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D9" w:rsidRPr="00A17403" w:rsidRDefault="007A22D9" w:rsidP="00414FFB">
      <w:pPr>
        <w:shd w:val="clear" w:color="auto" w:fill="FFFFFF"/>
        <w:jc w:val="center"/>
        <w:rPr>
          <w:b/>
          <w:bCs/>
          <w:iCs/>
        </w:rPr>
      </w:pPr>
    </w:p>
    <w:p w:rsidR="007A22D9" w:rsidRDefault="007A22D9" w:rsidP="00414FFB">
      <w:pPr>
        <w:shd w:val="clear" w:color="auto" w:fill="FFFFFF"/>
        <w:jc w:val="center"/>
        <w:rPr>
          <w:b/>
          <w:bCs/>
          <w:iCs/>
        </w:rPr>
      </w:pPr>
    </w:p>
    <w:p w:rsidR="007A22D9" w:rsidRDefault="007A22D9" w:rsidP="00414FFB">
      <w:pPr>
        <w:shd w:val="clear" w:color="auto" w:fill="FFFFFF"/>
        <w:jc w:val="center"/>
        <w:rPr>
          <w:b/>
          <w:bCs/>
          <w:iCs/>
        </w:rPr>
      </w:pPr>
      <w:r w:rsidRPr="00ED4C41">
        <w:rPr>
          <w:b/>
          <w:bCs/>
          <w:iCs/>
        </w:rPr>
        <w:t xml:space="preserve">ОБРАЗАЦ  СТРУКТУРЕ ЦЕНЕ </w:t>
      </w:r>
    </w:p>
    <w:p w:rsidR="007A22D9" w:rsidRDefault="007A22D9" w:rsidP="00414FFB">
      <w:pPr>
        <w:shd w:val="clear" w:color="auto" w:fill="FFFFFF"/>
        <w:jc w:val="center"/>
        <w:rPr>
          <w:b/>
          <w:bCs/>
          <w:iCs/>
        </w:rPr>
      </w:pPr>
    </w:p>
    <w:p w:rsidR="007A22D9" w:rsidRPr="007D7A59" w:rsidRDefault="007A22D9" w:rsidP="00A17403">
      <w:pPr>
        <w:rPr>
          <w:bCs/>
          <w:lang w:val="sr-Cyrl-CS"/>
        </w:rPr>
      </w:pPr>
      <w:r>
        <w:rPr>
          <w:bCs/>
        </w:rPr>
        <w:t xml:space="preserve">                  </w:t>
      </w:r>
      <w:r w:rsidRPr="007D7A59">
        <w:rPr>
          <w:bCs/>
          <w:lang w:val="sr-Cyrl-CS"/>
        </w:rPr>
        <w:t>превоз на такмичење ученика(општинска, окружна и републичка )</w:t>
      </w:r>
    </w:p>
    <w:p w:rsidR="007A22D9" w:rsidRDefault="007A22D9" w:rsidP="00414FFB">
      <w:pPr>
        <w:shd w:val="clear" w:color="auto" w:fill="FFFFFF"/>
        <w:jc w:val="center"/>
        <w:rPr>
          <w:b/>
          <w:bCs/>
          <w:iCs/>
        </w:rPr>
      </w:pPr>
    </w:p>
    <w:p w:rsidR="007A22D9" w:rsidRDefault="007A22D9" w:rsidP="00414FFB">
      <w:pPr>
        <w:shd w:val="clear" w:color="auto" w:fill="FFFFFF"/>
        <w:jc w:val="center"/>
        <w:rPr>
          <w:b/>
          <w:bCs/>
          <w:iCs/>
        </w:rPr>
      </w:pPr>
    </w:p>
    <w:p w:rsidR="007A22D9" w:rsidRPr="00353A2E" w:rsidRDefault="007A22D9" w:rsidP="00866CAC">
      <w:pPr>
        <w:rPr>
          <w:b/>
          <w:bCs/>
          <w:iCs/>
        </w:rPr>
      </w:pPr>
      <w:r w:rsidRPr="00353A2E">
        <w:rPr>
          <w:b/>
          <w:bCs/>
          <w:iCs/>
        </w:rPr>
        <w:t>Партија 2: Превоз ученика на такмичења ( општинска, окружна и републичка ) као и приликом доделе књижица и полагање пробног завршног испита и завршног испита</w:t>
      </w:r>
    </w:p>
    <w:p w:rsidR="007A22D9" w:rsidRDefault="007A22D9" w:rsidP="00866CAC">
      <w:pPr>
        <w:rPr>
          <w:bCs/>
          <w:iCs/>
        </w:rPr>
      </w:pPr>
    </w:p>
    <w:p w:rsidR="007A22D9" w:rsidRPr="00EC34FC" w:rsidRDefault="007A22D9" w:rsidP="00866CAC">
      <w:pPr>
        <w:rPr>
          <w:bCs/>
          <w:iCs/>
        </w:rPr>
      </w:pPr>
      <w:r w:rsidRPr="00EC34FC">
        <w:rPr>
          <w:b/>
          <w:bCs/>
          <w:iCs/>
        </w:rPr>
        <w:t>Оквирно 3 500 километара</w:t>
      </w:r>
    </w:p>
    <w:p w:rsidR="007A22D9" w:rsidRDefault="007A22D9" w:rsidP="00414FFB">
      <w:pPr>
        <w:shd w:val="clear" w:color="auto" w:fill="FFFFFF"/>
        <w:jc w:val="center"/>
        <w:rPr>
          <w:b/>
          <w:bCs/>
          <w:iCs/>
        </w:rPr>
      </w:pPr>
    </w:p>
    <w:p w:rsidR="007A22D9" w:rsidRDefault="007A22D9" w:rsidP="00EC34FC">
      <w:pPr>
        <w:rPr>
          <w:b/>
          <w:bCs/>
          <w:iCs/>
        </w:rPr>
      </w:pPr>
      <w:r w:rsidRPr="00566276">
        <w:rPr>
          <w:b/>
        </w:rPr>
        <w:t xml:space="preserve">Укупна дужина свих линија </w:t>
      </w:r>
      <w:r>
        <w:rPr>
          <w:b/>
        </w:rPr>
        <w:t>о</w:t>
      </w:r>
      <w:r w:rsidRPr="00EC34FC">
        <w:rPr>
          <w:b/>
          <w:bCs/>
          <w:iCs/>
        </w:rPr>
        <w:t>квирно 3 500 километара</w:t>
      </w:r>
    </w:p>
    <w:p w:rsidR="007A22D9" w:rsidRDefault="007A22D9" w:rsidP="00EC34FC">
      <w:pPr>
        <w:rPr>
          <w:b/>
          <w:bCs/>
          <w:iCs/>
        </w:rPr>
      </w:pPr>
    </w:p>
    <w:p w:rsidR="007A22D9" w:rsidRDefault="007A22D9" w:rsidP="00EC34FC">
      <w:pPr>
        <w:rPr>
          <w:b/>
          <w:bCs/>
          <w:iCs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0"/>
        <w:gridCol w:w="1480"/>
        <w:gridCol w:w="1460"/>
        <w:gridCol w:w="1460"/>
        <w:gridCol w:w="1440"/>
        <w:gridCol w:w="1480"/>
        <w:gridCol w:w="30"/>
      </w:tblGrid>
      <w:tr w:rsidR="007A22D9" w:rsidRPr="004B2A9F" w:rsidTr="00035B7E">
        <w:trPr>
          <w:trHeight w:val="283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  <w:ind w:left="260"/>
            </w:pPr>
            <w:r w:rsidRPr="004B2A9F">
              <w:t>Предмет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A9F">
              <w:t>Количина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A9F">
              <w:rPr>
                <w:w w:val="99"/>
              </w:rPr>
              <w:t>Јединична по км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A9F">
              <w:rPr>
                <w:w w:val="99"/>
              </w:rPr>
              <w:t>Јединичнапо км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A9F">
              <w:rPr>
                <w:w w:val="98"/>
              </w:rPr>
              <w:t xml:space="preserve">Укупна за </w:t>
            </w:r>
            <w:r>
              <w:rPr>
                <w:w w:val="98"/>
              </w:rPr>
              <w:t>3500</w:t>
            </w:r>
            <w:r w:rsidRPr="004B2A9F">
              <w:rPr>
                <w:w w:val="98"/>
              </w:rPr>
              <w:t>км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A9F">
              <w:rPr>
                <w:w w:val="98"/>
              </w:rPr>
              <w:t xml:space="preserve">Укупна за </w:t>
            </w:r>
            <w:r>
              <w:rPr>
                <w:w w:val="98"/>
              </w:rPr>
              <w:t>3500</w:t>
            </w:r>
            <w:r w:rsidRPr="004B2A9F">
              <w:rPr>
                <w:w w:val="98"/>
              </w:rPr>
              <w:t xml:space="preserve"> км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2D9" w:rsidRPr="004B2A9F" w:rsidTr="00035B7E">
        <w:trPr>
          <w:trHeight w:val="27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A9F">
              <w:t>ЈН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A9F">
              <w:rPr>
                <w:w w:val="99"/>
              </w:rPr>
              <w:t>цена без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A9F">
              <w:t>цена са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A9F">
              <w:rPr>
                <w:w w:val="98"/>
              </w:rPr>
              <w:t>цена  без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A9F">
              <w:t>цена са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2D9" w:rsidRPr="004B2A9F" w:rsidTr="00035B7E">
        <w:trPr>
          <w:trHeight w:val="279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A9F">
              <w:rPr>
                <w:w w:val="98"/>
              </w:rPr>
              <w:t>ПДВ-а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A9F">
              <w:t>ПДВ-ом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A9F">
              <w:t>ПДВ-а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A9F">
              <w:t>ПДВ-ом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2D9" w:rsidRPr="004B2A9F" w:rsidTr="00035B7E">
        <w:trPr>
          <w:trHeight w:val="273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</w:pPr>
            <w:r w:rsidRPr="004B2A9F"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580"/>
              <w:jc w:val="right"/>
            </w:pPr>
            <w:r w:rsidRPr="004B2A9F"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</w:pPr>
            <w:r w:rsidRPr="004B2A9F"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</w:pPr>
            <w:r w:rsidRPr="004B2A9F"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</w:pPr>
            <w:r w:rsidRPr="004B2A9F">
              <w:rPr>
                <w:w w:val="99"/>
              </w:rPr>
              <w:t>5 (2x3)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</w:pPr>
            <w:r w:rsidRPr="004B2A9F">
              <w:rPr>
                <w:w w:val="99"/>
              </w:rPr>
              <w:t>6 (2x4)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2D9" w:rsidRPr="004B2A9F" w:rsidTr="00035B7E">
        <w:trPr>
          <w:trHeight w:val="26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</w:pPr>
            <w:r>
              <w:rPr>
                <w:lang w:val="sr-Cyrl-CS"/>
              </w:rPr>
              <w:t>Такмичење ученика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353A2E" w:rsidRDefault="007A22D9" w:rsidP="00035B7E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400"/>
              <w:jc w:val="right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3500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2D9" w:rsidRPr="004B2A9F" w:rsidTr="00035B7E">
        <w:trPr>
          <w:trHeight w:val="27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9C13DB" w:rsidRDefault="007A22D9" w:rsidP="00035B7E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2D9" w:rsidRPr="004B2A9F" w:rsidTr="00035B7E">
        <w:trPr>
          <w:trHeight w:val="27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9C13DB" w:rsidRDefault="007A22D9" w:rsidP="00035B7E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2D9" w:rsidRPr="004B2A9F" w:rsidTr="00035B7E">
        <w:trPr>
          <w:trHeight w:val="281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2D9" w:rsidRPr="009C13DB" w:rsidRDefault="007A22D9" w:rsidP="00035B7E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2D9" w:rsidRPr="004B2A9F" w:rsidTr="00035B7E">
        <w:trPr>
          <w:trHeight w:val="261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9C13DB" w:rsidRDefault="007A22D9" w:rsidP="00035B7E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460"/>
              <w:jc w:val="right"/>
              <w:rPr>
                <w:color w:val="aut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2D9" w:rsidRPr="004B2A9F" w:rsidTr="00035B7E">
        <w:trPr>
          <w:trHeight w:val="27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9C13DB" w:rsidRDefault="007A22D9" w:rsidP="00035B7E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2D9" w:rsidRPr="004B2A9F" w:rsidTr="00035B7E">
        <w:trPr>
          <w:trHeight w:val="27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9C13DB" w:rsidRDefault="007A22D9" w:rsidP="00035B7E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2D9" w:rsidRPr="004B2A9F" w:rsidTr="00035B7E">
        <w:trPr>
          <w:trHeight w:val="281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A9F">
              <w:rPr>
                <w:i/>
                <w:iCs/>
              </w:rPr>
              <w:t>ЈН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2D9" w:rsidRPr="009C13DB" w:rsidRDefault="007A22D9" w:rsidP="00035B7E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2D9" w:rsidRPr="004B2A9F" w:rsidTr="00035B7E">
        <w:trPr>
          <w:trHeight w:val="2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</w:pPr>
            <w:r w:rsidRPr="004B2A9F">
              <w:rPr>
                <w:b/>
                <w:bCs/>
                <w:i/>
                <w:iCs/>
              </w:rPr>
              <w:t>УКУПНО: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2D9" w:rsidRPr="009C13DB" w:rsidRDefault="007A22D9" w:rsidP="00035B7E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color w:val="aut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  <w:spacing w:line="20" w:lineRule="exact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  <w:spacing w:line="20" w:lineRule="exac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  <w:spacing w:line="20" w:lineRule="exact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  <w:spacing w:line="20" w:lineRule="exact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  <w:spacing w:line="20" w:lineRule="exact"/>
            </w:pPr>
          </w:p>
        </w:tc>
      </w:tr>
      <w:tr w:rsidR="007A22D9" w:rsidRPr="004B2A9F" w:rsidTr="00035B7E">
        <w:trPr>
          <w:trHeight w:val="248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2D9" w:rsidRPr="009C13DB" w:rsidRDefault="007A22D9" w:rsidP="00035B7E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9C13DB">
              <w:rPr>
                <w:color w:val="auto"/>
              </w:rPr>
              <w:t xml:space="preserve"> </w:t>
            </w:r>
            <w:r>
              <w:rPr>
                <w:color w:val="auto"/>
              </w:rPr>
              <w:t>3500</w:t>
            </w:r>
            <w:r w:rsidRPr="009C13DB">
              <w:rPr>
                <w:color w:val="auto"/>
              </w:rPr>
              <w:t xml:space="preserve"> </w:t>
            </w:r>
            <w:r w:rsidRPr="009C13DB">
              <w:rPr>
                <w:i/>
                <w:iCs/>
                <w:color w:val="auto"/>
              </w:rPr>
              <w:t>км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2D9" w:rsidRPr="004B2A9F" w:rsidRDefault="007A22D9" w:rsidP="00035B7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A22D9" w:rsidRDefault="007A22D9" w:rsidP="00EC34FC">
      <w:pPr>
        <w:rPr>
          <w:b/>
          <w:bCs/>
          <w:iCs/>
        </w:rPr>
      </w:pPr>
    </w:p>
    <w:p w:rsidR="007A22D9" w:rsidRDefault="007A22D9" w:rsidP="00EC34FC">
      <w:pPr>
        <w:rPr>
          <w:b/>
          <w:bCs/>
          <w:iCs/>
        </w:rPr>
      </w:pPr>
    </w:p>
    <w:p w:rsidR="007A22D9" w:rsidRPr="00B90DBC" w:rsidRDefault="007A22D9" w:rsidP="00414FFB">
      <w:pPr>
        <w:shd w:val="clear" w:color="auto" w:fill="FFFFFF"/>
        <w:jc w:val="center"/>
        <w:rPr>
          <w:b/>
          <w:bCs/>
          <w:iCs/>
        </w:rPr>
      </w:pPr>
    </w:p>
    <w:p w:rsidR="007A22D9" w:rsidRDefault="007A22D9" w:rsidP="00414FFB">
      <w:pPr>
        <w:shd w:val="clear" w:color="auto" w:fill="FFFFFF"/>
        <w:jc w:val="center"/>
        <w:rPr>
          <w:b/>
          <w:bCs/>
          <w:iCs/>
        </w:rPr>
      </w:pPr>
    </w:p>
    <w:p w:rsidR="007A22D9" w:rsidRDefault="007A22D9" w:rsidP="00414FFB">
      <w:pPr>
        <w:shd w:val="clear" w:color="auto" w:fill="FFFFFF"/>
        <w:jc w:val="center"/>
        <w:rPr>
          <w:b/>
          <w:bCs/>
          <w:iCs/>
        </w:rPr>
      </w:pPr>
    </w:p>
    <w:p w:rsidR="007A22D9" w:rsidRDefault="007A22D9" w:rsidP="00414FFB">
      <w:pPr>
        <w:shd w:val="clear" w:color="auto" w:fill="FFFFFF"/>
        <w:jc w:val="center"/>
        <w:rPr>
          <w:b/>
          <w:bCs/>
          <w:iCs/>
        </w:rPr>
      </w:pPr>
    </w:p>
    <w:p w:rsidR="007A22D9" w:rsidRDefault="007A22D9" w:rsidP="00414FFB">
      <w:pPr>
        <w:shd w:val="clear" w:color="auto" w:fill="FFFFFF"/>
        <w:jc w:val="center"/>
        <w:rPr>
          <w:b/>
          <w:bCs/>
          <w:iCs/>
        </w:rPr>
      </w:pPr>
    </w:p>
    <w:p w:rsidR="007A22D9" w:rsidRDefault="007A22D9" w:rsidP="00414FFB">
      <w:pPr>
        <w:shd w:val="clear" w:color="auto" w:fill="FFFFFF"/>
        <w:jc w:val="center"/>
        <w:rPr>
          <w:b/>
          <w:bCs/>
          <w:iCs/>
        </w:rPr>
      </w:pPr>
    </w:p>
    <w:p w:rsidR="007A22D9" w:rsidRDefault="007A22D9" w:rsidP="00414FFB">
      <w:pPr>
        <w:shd w:val="clear" w:color="auto" w:fill="FFFFFF"/>
        <w:jc w:val="center"/>
        <w:rPr>
          <w:b/>
          <w:bCs/>
          <w:iCs/>
        </w:rPr>
      </w:pPr>
    </w:p>
    <w:p w:rsidR="007A22D9" w:rsidRDefault="007A22D9" w:rsidP="00414FFB">
      <w:pPr>
        <w:shd w:val="clear" w:color="auto" w:fill="FFFFFF"/>
        <w:jc w:val="center"/>
        <w:rPr>
          <w:b/>
          <w:bCs/>
          <w:iCs/>
        </w:rPr>
      </w:pPr>
    </w:p>
    <w:p w:rsidR="007A22D9" w:rsidRDefault="007A22D9" w:rsidP="00414FFB">
      <w:pPr>
        <w:shd w:val="clear" w:color="auto" w:fill="FFFFFF"/>
        <w:jc w:val="center"/>
        <w:rPr>
          <w:b/>
          <w:bCs/>
          <w:iCs/>
        </w:rPr>
      </w:pPr>
    </w:p>
    <w:p w:rsidR="007A22D9" w:rsidRDefault="007A22D9" w:rsidP="00414FFB">
      <w:pPr>
        <w:shd w:val="clear" w:color="auto" w:fill="FFFFFF"/>
        <w:jc w:val="center"/>
        <w:rPr>
          <w:b/>
          <w:bCs/>
          <w:iCs/>
        </w:rPr>
      </w:pPr>
    </w:p>
    <w:p w:rsidR="007A22D9" w:rsidRDefault="007A22D9" w:rsidP="007156AF">
      <w:pPr>
        <w:jc w:val="both"/>
        <w:rPr>
          <w:color w:val="auto"/>
        </w:rPr>
      </w:pPr>
    </w:p>
    <w:sectPr w:rsidR="007A22D9" w:rsidSect="00222DC8">
      <w:pgSz w:w="12240" w:h="15840"/>
      <w:pgMar w:top="900" w:right="1440" w:bottom="1134" w:left="144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B160B7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72FE49DC"/>
    <w:multiLevelType w:val="hybridMultilevel"/>
    <w:tmpl w:val="98C8A77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CBD"/>
    <w:rsid w:val="00026831"/>
    <w:rsid w:val="00030D45"/>
    <w:rsid w:val="00035B7E"/>
    <w:rsid w:val="00082C6C"/>
    <w:rsid w:val="000A3F11"/>
    <w:rsid w:val="000B265F"/>
    <w:rsid w:val="000B3936"/>
    <w:rsid w:val="000B5A54"/>
    <w:rsid w:val="000C2C10"/>
    <w:rsid w:val="000F35EF"/>
    <w:rsid w:val="000F5C18"/>
    <w:rsid w:val="00125517"/>
    <w:rsid w:val="00143496"/>
    <w:rsid w:val="00184BC3"/>
    <w:rsid w:val="001A7BDE"/>
    <w:rsid w:val="001B67D2"/>
    <w:rsid w:val="001C065D"/>
    <w:rsid w:val="001E0022"/>
    <w:rsid w:val="001E6BD6"/>
    <w:rsid w:val="001F1995"/>
    <w:rsid w:val="00215D78"/>
    <w:rsid w:val="00222DC8"/>
    <w:rsid w:val="00223A9E"/>
    <w:rsid w:val="00225F74"/>
    <w:rsid w:val="00230EEA"/>
    <w:rsid w:val="002331E8"/>
    <w:rsid w:val="00236394"/>
    <w:rsid w:val="002418E8"/>
    <w:rsid w:val="002950F9"/>
    <w:rsid w:val="002A2C39"/>
    <w:rsid w:val="002B2772"/>
    <w:rsid w:val="002D1548"/>
    <w:rsid w:val="002D2BE3"/>
    <w:rsid w:val="002F6B3B"/>
    <w:rsid w:val="0032136B"/>
    <w:rsid w:val="00344B19"/>
    <w:rsid w:val="00344C20"/>
    <w:rsid w:val="00353A2E"/>
    <w:rsid w:val="00385E81"/>
    <w:rsid w:val="00391BA2"/>
    <w:rsid w:val="003A72DD"/>
    <w:rsid w:val="003D2160"/>
    <w:rsid w:val="003E6B83"/>
    <w:rsid w:val="003F77CF"/>
    <w:rsid w:val="00414FFB"/>
    <w:rsid w:val="004206D0"/>
    <w:rsid w:val="00426EF1"/>
    <w:rsid w:val="004A4318"/>
    <w:rsid w:val="004B2A9F"/>
    <w:rsid w:val="004B6B45"/>
    <w:rsid w:val="004E64FC"/>
    <w:rsid w:val="004F44D9"/>
    <w:rsid w:val="00531580"/>
    <w:rsid w:val="00566276"/>
    <w:rsid w:val="00571EC6"/>
    <w:rsid w:val="0057284B"/>
    <w:rsid w:val="00593774"/>
    <w:rsid w:val="005C4159"/>
    <w:rsid w:val="005D31EB"/>
    <w:rsid w:val="005D43A2"/>
    <w:rsid w:val="00626E5D"/>
    <w:rsid w:val="00641E56"/>
    <w:rsid w:val="006471B6"/>
    <w:rsid w:val="0065265D"/>
    <w:rsid w:val="006E4DF4"/>
    <w:rsid w:val="007156AF"/>
    <w:rsid w:val="00715929"/>
    <w:rsid w:val="00750552"/>
    <w:rsid w:val="0079218F"/>
    <w:rsid w:val="00792D62"/>
    <w:rsid w:val="00793B04"/>
    <w:rsid w:val="007A22D9"/>
    <w:rsid w:val="007A31AD"/>
    <w:rsid w:val="007B45B5"/>
    <w:rsid w:val="007D0C75"/>
    <w:rsid w:val="007D7A59"/>
    <w:rsid w:val="007E1B1C"/>
    <w:rsid w:val="007E211D"/>
    <w:rsid w:val="007F07E0"/>
    <w:rsid w:val="007F2565"/>
    <w:rsid w:val="00824CBD"/>
    <w:rsid w:val="00846C72"/>
    <w:rsid w:val="00856284"/>
    <w:rsid w:val="00866CAC"/>
    <w:rsid w:val="008753D5"/>
    <w:rsid w:val="008B0ADF"/>
    <w:rsid w:val="00905F1C"/>
    <w:rsid w:val="009220EF"/>
    <w:rsid w:val="00941D25"/>
    <w:rsid w:val="00950DA7"/>
    <w:rsid w:val="00967880"/>
    <w:rsid w:val="00981CAD"/>
    <w:rsid w:val="009A10F2"/>
    <w:rsid w:val="009B2824"/>
    <w:rsid w:val="009C13DB"/>
    <w:rsid w:val="009D05F3"/>
    <w:rsid w:val="009D2E00"/>
    <w:rsid w:val="00A17403"/>
    <w:rsid w:val="00A41BB9"/>
    <w:rsid w:val="00A76153"/>
    <w:rsid w:val="00AB6D77"/>
    <w:rsid w:val="00AC5910"/>
    <w:rsid w:val="00AD5FE8"/>
    <w:rsid w:val="00AE335F"/>
    <w:rsid w:val="00B04D4B"/>
    <w:rsid w:val="00B3706F"/>
    <w:rsid w:val="00B41DFD"/>
    <w:rsid w:val="00B438AE"/>
    <w:rsid w:val="00B73C12"/>
    <w:rsid w:val="00B7496D"/>
    <w:rsid w:val="00B74B08"/>
    <w:rsid w:val="00B90DBC"/>
    <w:rsid w:val="00B91984"/>
    <w:rsid w:val="00C1266D"/>
    <w:rsid w:val="00C848A1"/>
    <w:rsid w:val="00C90C26"/>
    <w:rsid w:val="00CC29E2"/>
    <w:rsid w:val="00CF0245"/>
    <w:rsid w:val="00D62B36"/>
    <w:rsid w:val="00D72174"/>
    <w:rsid w:val="00D97B2F"/>
    <w:rsid w:val="00DB5C8A"/>
    <w:rsid w:val="00DB6DC6"/>
    <w:rsid w:val="00DE7DEC"/>
    <w:rsid w:val="00E31751"/>
    <w:rsid w:val="00E52FFE"/>
    <w:rsid w:val="00E71039"/>
    <w:rsid w:val="00E764EB"/>
    <w:rsid w:val="00EA14BF"/>
    <w:rsid w:val="00EA7DCE"/>
    <w:rsid w:val="00EC34FC"/>
    <w:rsid w:val="00ED4AC7"/>
    <w:rsid w:val="00ED4C41"/>
    <w:rsid w:val="00EE1F80"/>
    <w:rsid w:val="00F74144"/>
    <w:rsid w:val="00FE3CA7"/>
    <w:rsid w:val="00FF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CBD"/>
    <w:pPr>
      <w:suppressAutoHyphens/>
      <w:spacing w:line="100" w:lineRule="atLeast"/>
    </w:pPr>
    <w:rPr>
      <w:rFonts w:ascii="Times New Roman" w:hAnsi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24CB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24CB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itle">
    <w:name w:val="Title"/>
    <w:basedOn w:val="Normal"/>
    <w:next w:val="Subtitle"/>
    <w:link w:val="TitleChar"/>
    <w:uiPriority w:val="99"/>
    <w:qFormat/>
    <w:rsid w:val="00344B19"/>
    <w:pPr>
      <w:suppressLineNumbers/>
      <w:spacing w:before="120" w:after="120" w:line="240" w:lineRule="auto"/>
    </w:pPr>
    <w:rPr>
      <w:rFonts w:eastAsia="Times New Roman" w:cs="Mangal"/>
      <w:i/>
      <w:iCs/>
      <w:color w:val="auto"/>
      <w:kern w:val="0"/>
      <w:lang w:val="sr-Cyrl-CS"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344B19"/>
    <w:rPr>
      <w:rFonts w:ascii="Times New Roman" w:hAnsi="Times New Roman" w:cs="Mangal"/>
      <w:i/>
      <w:iCs/>
      <w:sz w:val="24"/>
      <w:szCs w:val="24"/>
      <w:lang w:val="sr-Cyrl-CS" w:eastAsia="zh-CN"/>
    </w:rPr>
  </w:style>
  <w:style w:type="paragraph" w:styleId="Subtitle">
    <w:name w:val="Subtitle"/>
    <w:basedOn w:val="Normal"/>
    <w:next w:val="Normal"/>
    <w:link w:val="SubtitleChar"/>
    <w:uiPriority w:val="99"/>
    <w:qFormat/>
    <w:rsid w:val="00344B19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44B19"/>
    <w:rPr>
      <w:rFonts w:eastAsia="Times New Roman" w:cs="Times New Roman"/>
      <w:color w:val="5A5A5A"/>
      <w:spacing w:val="15"/>
      <w:kern w:val="1"/>
      <w:lang w:eastAsia="ar-SA" w:bidi="ar-SA"/>
    </w:rPr>
  </w:style>
  <w:style w:type="paragraph" w:customStyle="1" w:styleId="ListParagraph1">
    <w:name w:val="List Paragraph1"/>
    <w:basedOn w:val="Normal"/>
    <w:uiPriority w:val="99"/>
    <w:rsid w:val="000C2C10"/>
    <w:pPr>
      <w:spacing w:line="240" w:lineRule="auto"/>
      <w:ind w:left="720" w:right="729"/>
      <w:jc w:val="both"/>
    </w:pPr>
    <w:rPr>
      <w:rFonts w:ascii="Arial" w:eastAsia="Times New Roman" w:hAnsi="Arial" w:cs="Arial"/>
      <w:color w:val="auto"/>
      <w:kern w:val="0"/>
      <w:lang w:val="sr-Cyrl-CS"/>
    </w:rPr>
  </w:style>
  <w:style w:type="paragraph" w:customStyle="1" w:styleId="text">
    <w:name w:val="text"/>
    <w:basedOn w:val="Normal"/>
    <w:uiPriority w:val="99"/>
    <w:rsid w:val="000C2C10"/>
    <w:pPr>
      <w:spacing w:before="60" w:after="60" w:line="240" w:lineRule="auto"/>
      <w:ind w:left="567" w:right="729"/>
      <w:jc w:val="both"/>
    </w:pPr>
    <w:rPr>
      <w:rFonts w:ascii="Verdana" w:eastAsia="Times New Roman" w:hAnsi="Verdana" w:cs="Verdana"/>
      <w:color w:val="auto"/>
      <w:kern w:val="0"/>
      <w:sz w:val="22"/>
      <w:szCs w:val="22"/>
      <w:lang w:val="sr-Cyrl-CS"/>
    </w:rPr>
  </w:style>
  <w:style w:type="paragraph" w:styleId="ListParagraph">
    <w:name w:val="List Paragraph"/>
    <w:basedOn w:val="Normal"/>
    <w:link w:val="ListParagraphChar"/>
    <w:uiPriority w:val="99"/>
    <w:qFormat/>
    <w:rsid w:val="000C2C10"/>
    <w:pPr>
      <w:spacing w:line="240" w:lineRule="auto"/>
      <w:ind w:left="708"/>
    </w:pPr>
    <w:rPr>
      <w:color w:val="auto"/>
      <w:kern w:val="0"/>
      <w:szCs w:val="20"/>
      <w:lang w:val="sr-Cyrl-CS"/>
    </w:rPr>
  </w:style>
  <w:style w:type="character" w:customStyle="1" w:styleId="ListParagraphChar">
    <w:name w:val="List Paragraph Char"/>
    <w:link w:val="ListParagraph"/>
    <w:uiPriority w:val="99"/>
    <w:locked/>
    <w:rsid w:val="000C2C10"/>
    <w:rPr>
      <w:rFonts w:ascii="Times New Roman" w:hAnsi="Times New Roman"/>
      <w:sz w:val="24"/>
      <w:lang w:val="sr-Cyrl-CS" w:eastAsia="ar-SA" w:bidi="ar-SA"/>
    </w:rPr>
  </w:style>
  <w:style w:type="paragraph" w:customStyle="1" w:styleId="TableContents">
    <w:name w:val="Table Contents"/>
    <w:basedOn w:val="Normal"/>
    <w:uiPriority w:val="99"/>
    <w:rsid w:val="00414FFB"/>
    <w:pPr>
      <w:suppressLineNumbers/>
    </w:pPr>
    <w:rPr>
      <w:kern w:val="2"/>
    </w:rPr>
  </w:style>
  <w:style w:type="table" w:styleId="TableGrid">
    <w:name w:val="Table Grid"/>
    <w:basedOn w:val="TableNormal"/>
    <w:uiPriority w:val="99"/>
    <w:rsid w:val="00223A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98</Words>
  <Characters>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 СТРУКТУРЕ ЦЕНЕ СА УПУТСТВОМ КАКО ДА СЕ ПОПУНИ</dc:title>
  <dc:subject/>
  <dc:creator>Milanovic</dc:creator>
  <cp:keywords/>
  <dc:description/>
  <cp:lastModifiedBy>Windows User</cp:lastModifiedBy>
  <cp:revision>37</cp:revision>
  <dcterms:created xsi:type="dcterms:W3CDTF">2021-10-15T05:18:00Z</dcterms:created>
  <dcterms:modified xsi:type="dcterms:W3CDTF">2022-07-27T10:18:00Z</dcterms:modified>
</cp:coreProperties>
</file>