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0" w:rsidRPr="00374560" w:rsidRDefault="00FB5740" w:rsidP="00374560">
      <w:pPr>
        <w:jc w:val="both"/>
        <w:rPr>
          <w:rFonts w:ascii="Arial" w:hAnsi="Arial" w:cs="Arial"/>
          <w:b/>
          <w:sz w:val="20"/>
          <w:szCs w:val="20"/>
        </w:rPr>
      </w:pPr>
      <w:r w:rsidRPr="00F36F4A">
        <w:rPr>
          <w:rFonts w:ascii="Times New Roman" w:hAnsi="Times New Roman"/>
          <w:b/>
          <w:sz w:val="24"/>
          <w:szCs w:val="24"/>
          <w:lang w:val="sr-Cyrl-CS"/>
        </w:rPr>
        <w:t xml:space="preserve">Партија 1. </w:t>
      </w:r>
      <w:r w:rsidRPr="00F36F4A">
        <w:rPr>
          <w:rFonts w:ascii="Times New Roman" w:hAnsi="Times New Roman"/>
          <w:b/>
          <w:sz w:val="24"/>
          <w:szCs w:val="24"/>
        </w:rPr>
        <w:t>Уклањање отпада одложеног на привременим депонијама у МЗ општине Неготин, до коначног решења – одлагања отпада на регионалну депонију</w:t>
      </w:r>
      <w:r w:rsidRPr="00374560">
        <w:rPr>
          <w:rFonts w:ascii="Arial" w:hAnsi="Arial" w:cs="Arial"/>
          <w:b/>
          <w:sz w:val="20"/>
          <w:szCs w:val="20"/>
        </w:rPr>
        <w:t>.</w:t>
      </w:r>
    </w:p>
    <w:p w:rsidR="00FB5740" w:rsidRDefault="00FB5740" w:rsidP="00C60549">
      <w:pPr>
        <w:jc w:val="center"/>
        <w:rPr>
          <w:rFonts w:ascii="Arial" w:hAnsi="Arial" w:cs="Arial"/>
          <w:b/>
          <w:sz w:val="25"/>
          <w:szCs w:val="25"/>
        </w:rPr>
      </w:pPr>
    </w:p>
    <w:p w:rsidR="00FB5740" w:rsidRPr="00221D78" w:rsidRDefault="00FB5740" w:rsidP="00C60549">
      <w:pPr>
        <w:jc w:val="center"/>
        <w:rPr>
          <w:rFonts w:ascii="Arial" w:hAnsi="Arial" w:cs="Arial"/>
          <w:b/>
          <w:sz w:val="25"/>
          <w:szCs w:val="25"/>
          <w:lang/>
        </w:rPr>
      </w:pPr>
      <w:r>
        <w:rPr>
          <w:rFonts w:ascii="Arial" w:hAnsi="Arial" w:cs="Arial"/>
          <w:b/>
          <w:sz w:val="25"/>
          <w:szCs w:val="25"/>
          <w:lang/>
        </w:rPr>
        <w:t>СПЕЦИФИКАЦИЈА</w:t>
      </w:r>
    </w:p>
    <w:p w:rsidR="00FB5740" w:rsidRDefault="00FB5740" w:rsidP="00C60549">
      <w:pPr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239"/>
        <w:gridCol w:w="1901"/>
        <w:gridCol w:w="2160"/>
        <w:gridCol w:w="2160"/>
      </w:tblGrid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Редни број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b/>
              </w:rPr>
            </w:pPr>
            <w:r w:rsidRPr="00B97641">
              <w:rPr>
                <w:rFonts w:ascii="Arial" w:hAnsi="Arial" w:cs="Arial"/>
              </w:rPr>
              <w:t>Локација дивље депоније</w:t>
            </w:r>
          </w:p>
        </w:tc>
        <w:tc>
          <w:tcPr>
            <w:tcW w:w="1901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7641">
              <w:rPr>
                <w:rFonts w:ascii="Arial" w:hAnsi="Arial" w:cs="Arial"/>
              </w:rPr>
              <w:t>Опис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7641">
              <w:rPr>
                <w:rFonts w:ascii="Arial" w:hAnsi="Arial" w:cs="Arial"/>
              </w:rPr>
              <w:t>Врста отпада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7641">
              <w:rPr>
                <w:rFonts w:ascii="Arial" w:hAnsi="Arial" w:cs="Arial"/>
              </w:rPr>
              <w:t>Рад булдозера р.сати (h)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Александровац и</w:t>
            </w:r>
            <w:r w:rsidRPr="00B97641">
              <w:t xml:space="preserve"> </w:t>
            </w:r>
            <w:r w:rsidRPr="00B97641">
              <w:rPr>
                <w:b/>
                <w:sz w:val="28"/>
                <w:szCs w:val="28"/>
              </w:rPr>
              <w:t>Рајац</w:t>
            </w:r>
          </w:p>
        </w:tc>
        <w:tc>
          <w:tcPr>
            <w:tcW w:w="1901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tabs>
                <w:tab w:val="left" w:pos="81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Браћевац</w:t>
            </w:r>
          </w:p>
        </w:tc>
        <w:tc>
          <w:tcPr>
            <w:tcW w:w="1901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before="120"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  <w:p w:rsidR="00FB5740" w:rsidRPr="00B97641" w:rsidRDefault="00FB5740" w:rsidP="00B97641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Брестовац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Буковче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</w:tr>
      <w:tr w:rsidR="00FB5740" w:rsidRPr="00B97641" w:rsidTr="00221D78">
        <w:trPr>
          <w:trHeight w:val="1256"/>
        </w:trPr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Вељково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Видровац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Вратна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Дупљане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rPr>
          <w:trHeight w:val="70"/>
        </w:trPr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Душановац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Јабуковац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Јасеница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FB5740" w:rsidRDefault="00FB5740" w:rsidP="00B97641">
            <w:pPr>
              <w:spacing w:after="0" w:line="240" w:lineRule="auto"/>
            </w:pPr>
          </w:p>
          <w:p w:rsidR="00FB5740" w:rsidRDefault="00FB5740" w:rsidP="00B97641">
            <w:pPr>
              <w:spacing w:after="0" w:line="240" w:lineRule="auto"/>
            </w:pP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Карбулово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 xml:space="preserve">Машинским путем очистити локацију – привремену депонију од смећа. 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rPr>
          <w:trHeight w:val="1296"/>
        </w:trPr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Кобишница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</w:tr>
      <w:tr w:rsidR="00FB5740" w:rsidRPr="00B97641" w:rsidTr="00221D78">
        <w:trPr>
          <w:trHeight w:val="20"/>
        </w:trPr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Ковилово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rPr>
          <w:trHeight w:val="20"/>
        </w:trPr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Малајница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   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rPr>
          <w:trHeight w:val="1355"/>
        </w:trPr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Малајница – Дидићи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100" w:afterAutospacing="1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Мала Каменица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Милошево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Михајловац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Мокрање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Плавна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Поповица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Прахово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Радујевац</w:t>
            </w:r>
          </w:p>
        </w:tc>
        <w:tc>
          <w:tcPr>
            <w:tcW w:w="1901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Речка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Рогљево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Самариновац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Сиколе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Слатина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Смедовац</w:t>
            </w:r>
          </w:p>
        </w:tc>
        <w:tc>
          <w:tcPr>
            <w:tcW w:w="1901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Србово</w:t>
            </w:r>
          </w:p>
        </w:tc>
        <w:tc>
          <w:tcPr>
            <w:tcW w:w="1901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Тамнич</w:t>
            </w:r>
          </w:p>
        </w:tc>
        <w:tc>
          <w:tcPr>
            <w:tcW w:w="1901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Трњане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Уровица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Црномасница</w:t>
            </w:r>
          </w:p>
        </w:tc>
        <w:tc>
          <w:tcPr>
            <w:tcW w:w="1901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  <w:p w:rsidR="00FB5740" w:rsidRPr="00B97641" w:rsidRDefault="00FB5740" w:rsidP="00B97641">
            <w:pPr>
              <w:spacing w:after="0" w:line="240" w:lineRule="auto"/>
            </w:pPr>
          </w:p>
        </w:tc>
        <w:tc>
          <w:tcPr>
            <w:tcW w:w="2160" w:type="dxa"/>
          </w:tcPr>
          <w:p w:rsidR="00FB5740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Чубра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Шаркамен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10</w:t>
            </w:r>
          </w:p>
        </w:tc>
      </w:tr>
      <w:tr w:rsidR="00FB5740" w:rsidRPr="00B97641" w:rsidTr="00221D78">
        <w:tc>
          <w:tcPr>
            <w:tcW w:w="648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39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7641">
              <w:rPr>
                <w:b/>
                <w:sz w:val="28"/>
                <w:szCs w:val="28"/>
              </w:rPr>
              <w:t>Штубик</w:t>
            </w:r>
          </w:p>
        </w:tc>
        <w:tc>
          <w:tcPr>
            <w:tcW w:w="1901" w:type="dxa"/>
          </w:tcPr>
          <w:p w:rsidR="00FB5740" w:rsidRPr="00B97641" w:rsidRDefault="00FB5740" w:rsidP="00B97641">
            <w:pPr>
              <w:spacing w:after="0" w:line="240" w:lineRule="auto"/>
            </w:pPr>
            <w:r w:rsidRPr="00B97641">
              <w:rPr>
                <w:rFonts w:ascii="Arial" w:hAnsi="Arial" w:cs="Arial"/>
              </w:rPr>
              <w:t>Машинским путем очистити локацију – привремену депонију од смећа.</w:t>
            </w:r>
          </w:p>
        </w:tc>
        <w:tc>
          <w:tcPr>
            <w:tcW w:w="2160" w:type="dxa"/>
          </w:tcPr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</w:p>
          <w:p w:rsidR="00FB5740" w:rsidRPr="00B97641" w:rsidRDefault="00FB5740" w:rsidP="00B97641">
            <w:pPr>
              <w:spacing w:after="0" w:line="240" w:lineRule="auto"/>
              <w:rPr>
                <w:rFonts w:ascii="Arial" w:hAnsi="Arial" w:cs="Arial"/>
              </w:rPr>
            </w:pPr>
            <w:r w:rsidRPr="00B97641">
              <w:rPr>
                <w:rFonts w:ascii="Arial" w:hAnsi="Arial" w:cs="Arial"/>
              </w:rPr>
              <w:t>Грађевински отпад, е.е отпад, кабасти отпад,комунални отпад и други отпад</w:t>
            </w:r>
          </w:p>
        </w:tc>
        <w:tc>
          <w:tcPr>
            <w:tcW w:w="2160" w:type="dxa"/>
            <w:vAlign w:val="center"/>
          </w:tcPr>
          <w:p w:rsidR="00FB5740" w:rsidRPr="00B97641" w:rsidRDefault="00FB5740" w:rsidP="00B97641">
            <w:pPr>
              <w:spacing w:after="0" w:line="240" w:lineRule="auto"/>
              <w:jc w:val="center"/>
            </w:pPr>
            <w:r w:rsidRPr="00B97641">
              <w:rPr>
                <w:rFonts w:ascii="Arial" w:hAnsi="Arial" w:cs="Arial"/>
                <w:b/>
                <w:sz w:val="25"/>
                <w:szCs w:val="25"/>
              </w:rPr>
              <w:t>15</w:t>
            </w:r>
          </w:p>
        </w:tc>
      </w:tr>
    </w:tbl>
    <w:p w:rsidR="00FB5740" w:rsidRPr="008F47DC" w:rsidRDefault="00FB5740" w:rsidP="00C60549">
      <w:pPr>
        <w:spacing w:before="24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               Укупно:        479 h</w:t>
      </w:r>
    </w:p>
    <w:sectPr w:rsidR="00FB5740" w:rsidRPr="008F47DC" w:rsidSect="002A6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49"/>
    <w:rsid w:val="000277DB"/>
    <w:rsid w:val="00053972"/>
    <w:rsid w:val="00096D57"/>
    <w:rsid w:val="00104F5C"/>
    <w:rsid w:val="00221D78"/>
    <w:rsid w:val="002A6F1E"/>
    <w:rsid w:val="002D17BB"/>
    <w:rsid w:val="00374560"/>
    <w:rsid w:val="004C3772"/>
    <w:rsid w:val="00585565"/>
    <w:rsid w:val="00593097"/>
    <w:rsid w:val="00606844"/>
    <w:rsid w:val="00651BF5"/>
    <w:rsid w:val="00797376"/>
    <w:rsid w:val="007E69F6"/>
    <w:rsid w:val="008F47DC"/>
    <w:rsid w:val="00920F7B"/>
    <w:rsid w:val="00A90C8B"/>
    <w:rsid w:val="00AD107F"/>
    <w:rsid w:val="00B30D4D"/>
    <w:rsid w:val="00B97641"/>
    <w:rsid w:val="00BA57E0"/>
    <w:rsid w:val="00C60549"/>
    <w:rsid w:val="00C81CB7"/>
    <w:rsid w:val="00DE490B"/>
    <w:rsid w:val="00EA06B3"/>
    <w:rsid w:val="00EB550D"/>
    <w:rsid w:val="00F36F4A"/>
    <w:rsid w:val="00F9623E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49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054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949</Words>
  <Characters>5410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Партија 1</dc:title>
  <dc:subject/>
  <dc:creator>Korisnik</dc:creator>
  <cp:keywords/>
  <dc:description/>
  <cp:lastModifiedBy>Windows User</cp:lastModifiedBy>
  <cp:revision>32</cp:revision>
  <dcterms:created xsi:type="dcterms:W3CDTF">2022-02-24T07:55:00Z</dcterms:created>
  <dcterms:modified xsi:type="dcterms:W3CDTF">2022-03-04T09:47:00Z</dcterms:modified>
</cp:coreProperties>
</file>