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9" w:rsidRDefault="00BF2579" w:rsidP="00BA2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Pr="00753218">
        <w:rPr>
          <w:rFonts w:ascii="Arial" w:hAnsi="Arial" w:cs="Arial"/>
          <w:b/>
          <w:sz w:val="20"/>
          <w:szCs w:val="20"/>
        </w:rPr>
        <w:t xml:space="preserve">Образац </w:t>
      </w:r>
      <w:r>
        <w:rPr>
          <w:rFonts w:ascii="Arial" w:hAnsi="Arial" w:cs="Arial"/>
          <w:b/>
          <w:sz w:val="20"/>
          <w:szCs w:val="20"/>
        </w:rPr>
        <w:t xml:space="preserve">спецификације услуга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BF2579" w:rsidRDefault="00BF2579" w:rsidP="00BA2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 xml:space="preserve">Партија 2. </w:t>
      </w:r>
      <w:r>
        <w:rPr>
          <w:rFonts w:ascii="Arial" w:hAnsi="Arial" w:cs="Arial"/>
          <w:sz w:val="20"/>
          <w:szCs w:val="20"/>
        </w:rPr>
        <w:t>Уклањање отпада одложеног ван привремене депоније на територији општине Неготин, до коначног решења – одлагања отпада на регионалну депонију.</w:t>
      </w:r>
    </w:p>
    <w:p w:rsidR="00BF2579" w:rsidRPr="00753218" w:rsidRDefault="00BF2579" w:rsidP="0043176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42"/>
        <w:gridCol w:w="2169"/>
        <w:gridCol w:w="2871"/>
        <w:gridCol w:w="2520"/>
      </w:tblGrid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едни број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Локација дивље депоније</w:t>
            </w:r>
          </w:p>
        </w:tc>
        <w:tc>
          <w:tcPr>
            <w:tcW w:w="216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Опис</w:t>
            </w:r>
          </w:p>
        </w:tc>
        <w:tc>
          <w:tcPr>
            <w:tcW w:w="2871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Врста отпада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Количина отпада m</w:t>
            </w:r>
            <w:r w:rsidRPr="00F501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Александровац и</w:t>
            </w:r>
            <w:r w:rsidRPr="00F50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1C3">
              <w:rPr>
                <w:rFonts w:ascii="Arial" w:hAnsi="Arial" w:cs="Arial"/>
                <w:b/>
                <w:sz w:val="20"/>
                <w:szCs w:val="20"/>
              </w:rPr>
              <w:t>Рајац</w:t>
            </w:r>
          </w:p>
        </w:tc>
        <w:tc>
          <w:tcPr>
            <w:tcW w:w="216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</w:tc>
        <w:tc>
          <w:tcPr>
            <w:tcW w:w="2871" w:type="dxa"/>
            <w:vAlign w:val="center"/>
          </w:tcPr>
          <w:p w:rsidR="00BF2579" w:rsidRPr="00F501C3" w:rsidRDefault="00BF2579" w:rsidP="00F501C3">
            <w:pPr>
              <w:tabs>
                <w:tab w:val="left" w:pos="8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Браћевац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</w:tc>
        <w:tc>
          <w:tcPr>
            <w:tcW w:w="2871" w:type="dxa"/>
            <w:vAlign w:val="center"/>
          </w:tcPr>
          <w:p w:rsidR="00BF2579" w:rsidRPr="00F501C3" w:rsidRDefault="00BF2579" w:rsidP="00F501C3">
            <w:pPr>
              <w:tabs>
                <w:tab w:val="left" w:pos="810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Брестовац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Буковче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Вељково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Видровац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Вратна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Дупљане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rPr>
          <w:trHeight w:val="70"/>
        </w:trPr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Душановац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Јабуковац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Јасеница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Карбулово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Кобишница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rPr>
          <w:trHeight w:val="1283"/>
        </w:trPr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Ковилово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Малајница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Малајница – Дидићи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Мала Каменица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Милошево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Михајловац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Мокрање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Плавна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Поповица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Прахово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Радујевац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Речка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Рогљево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Самариновац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Сиколе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Слатина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Смедовац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Србово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Тамнич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Трњане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Уровица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Црномасница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Чубра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Шаркамен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Штубик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BF2579" w:rsidRPr="00F501C3" w:rsidTr="00E3624B">
        <w:tc>
          <w:tcPr>
            <w:tcW w:w="709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942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Неготин</w:t>
            </w:r>
          </w:p>
        </w:tc>
        <w:tc>
          <w:tcPr>
            <w:tcW w:w="2169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BF2579" w:rsidRPr="00F501C3" w:rsidRDefault="00BF2579" w:rsidP="00F50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1C3">
              <w:rPr>
                <w:rFonts w:ascii="Arial" w:hAnsi="Arial" w:cs="Arial"/>
                <w:sz w:val="20"/>
                <w:szCs w:val="20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2520" w:type="dxa"/>
            <w:vAlign w:val="center"/>
          </w:tcPr>
          <w:p w:rsidR="00BF2579" w:rsidRPr="00F501C3" w:rsidRDefault="00BF2579" w:rsidP="00F50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C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</w:tbl>
    <w:p w:rsidR="00BF2579" w:rsidRPr="00753218" w:rsidRDefault="00BF2579" w:rsidP="0043176D">
      <w:pPr>
        <w:spacing w:before="24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753218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753218">
        <w:rPr>
          <w:rFonts w:ascii="Arial" w:hAnsi="Arial" w:cs="Arial"/>
          <w:b/>
          <w:sz w:val="20"/>
          <w:szCs w:val="20"/>
        </w:rPr>
        <w:t xml:space="preserve">  Укупно:      1270 m</w:t>
      </w:r>
      <w:r w:rsidRPr="00753218">
        <w:rPr>
          <w:rFonts w:ascii="Arial" w:hAnsi="Arial" w:cs="Arial"/>
          <w:b/>
          <w:sz w:val="20"/>
          <w:szCs w:val="20"/>
          <w:vertAlign w:val="superscript"/>
        </w:rPr>
        <w:t>3</w:t>
      </w:r>
      <w:bookmarkStart w:id="0" w:name="_GoBack"/>
      <w:bookmarkEnd w:id="0"/>
    </w:p>
    <w:sectPr w:rsidR="00BF2579" w:rsidRPr="00753218" w:rsidSect="002A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6D"/>
    <w:rsid w:val="00001FDF"/>
    <w:rsid w:val="002260E3"/>
    <w:rsid w:val="00234E04"/>
    <w:rsid w:val="002A6F1E"/>
    <w:rsid w:val="0043176D"/>
    <w:rsid w:val="004659F6"/>
    <w:rsid w:val="00753218"/>
    <w:rsid w:val="007C6782"/>
    <w:rsid w:val="008C6EF0"/>
    <w:rsid w:val="009059EB"/>
    <w:rsid w:val="00B0096A"/>
    <w:rsid w:val="00BA2518"/>
    <w:rsid w:val="00BF2579"/>
    <w:rsid w:val="00C052F8"/>
    <w:rsid w:val="00CD57B5"/>
    <w:rsid w:val="00D47211"/>
    <w:rsid w:val="00E3624B"/>
    <w:rsid w:val="00EC23B2"/>
    <w:rsid w:val="00EF0EBD"/>
    <w:rsid w:val="00F501C3"/>
    <w:rsid w:val="00F5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176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1162</Words>
  <Characters>6629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Образац спецификације услуга      </dc:title>
  <dc:subject/>
  <dc:creator>Korisnik</dc:creator>
  <cp:keywords/>
  <dc:description/>
  <cp:lastModifiedBy>Windows User</cp:lastModifiedBy>
  <cp:revision>3</cp:revision>
  <dcterms:created xsi:type="dcterms:W3CDTF">2022-02-24T10:15:00Z</dcterms:created>
  <dcterms:modified xsi:type="dcterms:W3CDTF">2022-02-24T13:14:00Z</dcterms:modified>
</cp:coreProperties>
</file>