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3F" w:rsidRPr="000B7764" w:rsidRDefault="00E57A3F" w:rsidP="00BA2518">
      <w:pPr>
        <w:jc w:val="both"/>
        <w:rPr>
          <w:rFonts w:ascii="Times New Roman" w:hAnsi="Times New Roman"/>
          <w:sz w:val="24"/>
          <w:szCs w:val="24"/>
        </w:rPr>
      </w:pPr>
      <w:r w:rsidRPr="000B7764">
        <w:rPr>
          <w:rFonts w:ascii="Times New Roman" w:hAnsi="Times New Roman"/>
          <w:b/>
          <w:sz w:val="24"/>
          <w:szCs w:val="24"/>
        </w:rPr>
        <w:t xml:space="preserve">                                                Образац спецификације услуга </w:t>
      </w:r>
      <w:r w:rsidRPr="000B7764">
        <w:rPr>
          <w:rFonts w:ascii="Times New Roman" w:hAnsi="Times New Roman"/>
          <w:sz w:val="24"/>
          <w:szCs w:val="24"/>
        </w:rPr>
        <w:t xml:space="preserve">     </w:t>
      </w:r>
    </w:p>
    <w:p w:rsidR="00E57A3F" w:rsidRPr="000B7764" w:rsidRDefault="00E57A3F" w:rsidP="00BA2518">
      <w:pPr>
        <w:jc w:val="both"/>
        <w:rPr>
          <w:rFonts w:ascii="Times New Roman" w:hAnsi="Times New Roman"/>
          <w:sz w:val="24"/>
          <w:szCs w:val="24"/>
          <w:lang/>
        </w:rPr>
      </w:pPr>
      <w:r w:rsidRPr="000B7764">
        <w:rPr>
          <w:rFonts w:ascii="Times New Roman" w:hAnsi="Times New Roman"/>
          <w:sz w:val="24"/>
          <w:szCs w:val="24"/>
        </w:rPr>
        <w:t xml:space="preserve">     </w:t>
      </w:r>
      <w:r w:rsidRPr="000B7764">
        <w:rPr>
          <w:rFonts w:ascii="Times New Roman" w:hAnsi="Times New Roman"/>
          <w:sz w:val="24"/>
          <w:szCs w:val="24"/>
          <w:lang w:val="sr-Cyrl-CS"/>
        </w:rPr>
        <w:t xml:space="preserve">Партија 2. </w:t>
      </w:r>
      <w:r w:rsidRPr="000B7764">
        <w:rPr>
          <w:rFonts w:ascii="Times New Roman" w:hAnsi="Times New Roman"/>
          <w:sz w:val="24"/>
          <w:szCs w:val="24"/>
          <w:lang/>
        </w:rPr>
        <w:t>Израда пројекта изградње пољских путева у поступку Комасације за КО Речка и Чубра и КО Рајац и Смедовац</w:t>
      </w:r>
      <w:r w:rsidRPr="000B776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57A3F" w:rsidRPr="000B7764" w:rsidRDefault="00E57A3F" w:rsidP="008F5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7764">
        <w:rPr>
          <w:rFonts w:ascii="Times New Roman" w:hAnsi="Times New Roman"/>
          <w:b/>
          <w:sz w:val="24"/>
          <w:szCs w:val="24"/>
        </w:rPr>
        <w:t>ПРОЈЕКТНИ ЗАДАТАК ЗА ИЗРАДУ ПРОЈЕКТА ИЗГРАДЊЕ</w:t>
      </w:r>
    </w:p>
    <w:p w:rsidR="00E57A3F" w:rsidRPr="000B7764" w:rsidRDefault="00E57A3F" w:rsidP="008F5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7764">
        <w:rPr>
          <w:rFonts w:ascii="Times New Roman" w:hAnsi="Times New Roman"/>
          <w:b/>
          <w:sz w:val="24"/>
          <w:szCs w:val="24"/>
        </w:rPr>
        <w:t>ПОЉСКИХ ПУТЕВА У ПОСТУПКУ КОМАСАЦИЈЕ</w:t>
      </w:r>
    </w:p>
    <w:p w:rsidR="00E57A3F" w:rsidRPr="000B7764" w:rsidRDefault="00E57A3F" w:rsidP="008F5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7764">
        <w:rPr>
          <w:rFonts w:ascii="Times New Roman" w:hAnsi="Times New Roman"/>
          <w:b/>
          <w:sz w:val="24"/>
          <w:szCs w:val="24"/>
        </w:rPr>
        <w:t>ЗА КО Речка и Чубра и КО Рајац и Смедовац</w:t>
      </w:r>
    </w:p>
    <w:p w:rsidR="00E57A3F" w:rsidRPr="000B7764" w:rsidRDefault="00E57A3F" w:rsidP="008F55B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B7764">
        <w:rPr>
          <w:rFonts w:ascii="Times New Roman" w:hAnsi="Times New Roman"/>
          <w:sz w:val="24"/>
          <w:szCs w:val="24"/>
        </w:rPr>
        <w:t xml:space="preserve">За потребе инвеститора урадити документацију за израду (пробијање) нових и чишћење (крчење) постојећих атарских путева приказаних у Геодетском пројекту путне мреже израђеног од стране извођача геодетско-техничких радова у поступку комасације </w:t>
      </w:r>
      <w:r w:rsidRPr="000B7764">
        <w:rPr>
          <w:rFonts w:ascii="Times New Roman" w:hAnsi="Times New Roman"/>
          <w:b/>
          <w:i/>
          <w:sz w:val="24"/>
          <w:szCs w:val="24"/>
        </w:rPr>
        <w:t>„Еврогеоматика-е доо“</w:t>
      </w:r>
      <w:r w:rsidRPr="000B7764">
        <w:rPr>
          <w:rFonts w:ascii="Times New Roman" w:hAnsi="Times New Roman"/>
          <w:sz w:val="24"/>
          <w:szCs w:val="24"/>
        </w:rPr>
        <w:t xml:space="preserve"> , Београд.  Све геодетске подлоге и обележавања на терену је обавеза инвеститора. Пројекат урадити у 2 аналогна примерка и 1 примерак на CD-у</w:t>
      </w:r>
    </w:p>
    <w:p w:rsidR="00E57A3F" w:rsidRPr="000B7764" w:rsidRDefault="00E57A3F" w:rsidP="008F55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7764">
        <w:rPr>
          <w:rFonts w:ascii="Times New Roman" w:hAnsi="Times New Roman"/>
          <w:sz w:val="24"/>
          <w:szCs w:val="24"/>
        </w:rPr>
        <w:t xml:space="preserve">Основни предуслов за израду пројекта изградње пољских путева је усвојен </w:t>
      </w:r>
      <w:r w:rsidRPr="000B7764">
        <w:rPr>
          <w:rFonts w:ascii="Times New Roman" w:hAnsi="Times New Roman"/>
          <w:b/>
          <w:sz w:val="24"/>
          <w:szCs w:val="24"/>
        </w:rPr>
        <w:t>Пројекат путне и каналске преже  у поступку комасације</w:t>
      </w:r>
      <w:r w:rsidRPr="000B7764">
        <w:rPr>
          <w:rFonts w:ascii="Times New Roman" w:hAnsi="Times New Roman"/>
          <w:sz w:val="24"/>
          <w:szCs w:val="24"/>
        </w:rPr>
        <w:t>. (прилог одлуке комисије за комасацију)</w:t>
      </w:r>
    </w:p>
    <w:p w:rsidR="00E57A3F" w:rsidRPr="000B7764" w:rsidRDefault="00E57A3F" w:rsidP="008F55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7764">
        <w:rPr>
          <w:rFonts w:ascii="Times New Roman" w:hAnsi="Times New Roman"/>
          <w:sz w:val="24"/>
          <w:szCs w:val="24"/>
        </w:rPr>
        <w:t xml:space="preserve">Пројекат израде (пробијања) нових и чишћења(крчења) постојећих путева треба да буде потписан о стране одговорног лица и треба нарочито да садржи: </w:t>
      </w:r>
      <w:r w:rsidRPr="000B7764">
        <w:rPr>
          <w:rFonts w:ascii="Times New Roman" w:hAnsi="Times New Roman"/>
          <w:sz w:val="24"/>
          <w:szCs w:val="24"/>
        </w:rPr>
        <w:br/>
        <w:t xml:space="preserve">- </w:t>
      </w:r>
      <w:r w:rsidRPr="000B7764">
        <w:rPr>
          <w:rFonts w:ascii="Times New Roman" w:hAnsi="Times New Roman"/>
          <w:b/>
          <w:sz w:val="24"/>
          <w:szCs w:val="24"/>
        </w:rPr>
        <w:t>технички опис</w:t>
      </w:r>
      <w:r w:rsidRPr="000B7764">
        <w:rPr>
          <w:rFonts w:ascii="Times New Roman" w:hAnsi="Times New Roman"/>
          <w:sz w:val="24"/>
          <w:szCs w:val="24"/>
        </w:rPr>
        <w:t xml:space="preserve"> радова са елементима за израду предмера радова, карактеристичне попречне проофиле, пројектоване ширине путева, позиције укрштања путева са пропустима, трасе одводних јаркова-канала, да би се из ових података могли дефинисати сви елементи потребни за обрачун.</w:t>
      </w:r>
    </w:p>
    <w:p w:rsidR="00E57A3F" w:rsidRPr="000B7764" w:rsidRDefault="00E57A3F" w:rsidP="008F55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7764">
        <w:rPr>
          <w:rFonts w:ascii="Times New Roman" w:hAnsi="Times New Roman"/>
          <w:sz w:val="24"/>
          <w:szCs w:val="24"/>
        </w:rPr>
        <w:t xml:space="preserve">- </w:t>
      </w:r>
      <w:r w:rsidRPr="000B7764">
        <w:rPr>
          <w:rFonts w:ascii="Times New Roman" w:hAnsi="Times New Roman"/>
          <w:b/>
          <w:sz w:val="24"/>
          <w:szCs w:val="24"/>
        </w:rPr>
        <w:t>ситуациони план или план путне мреже у погодној размери</w:t>
      </w:r>
      <w:r w:rsidRPr="000B7764">
        <w:rPr>
          <w:rFonts w:ascii="Times New Roman" w:hAnsi="Times New Roman"/>
          <w:sz w:val="24"/>
          <w:szCs w:val="24"/>
        </w:rPr>
        <w:t>, преузет из геодетског пројекта путне и каналске мреже (са постојећим путевима којима се мења намена или новопробијени пољски путеви, допуњен позицијама цевастих пропуста и одводних јаркова). План треба да садржи ознаку сваког пута</w:t>
      </w:r>
      <w:r w:rsidRPr="000B7764">
        <w:rPr>
          <w:rFonts w:ascii="Times New Roman" w:hAnsi="Times New Roman"/>
          <w:sz w:val="24"/>
          <w:szCs w:val="24"/>
        </w:rPr>
        <w:br/>
        <w:t xml:space="preserve">- </w:t>
      </w:r>
      <w:r w:rsidRPr="000B7764">
        <w:rPr>
          <w:rFonts w:ascii="Times New Roman" w:hAnsi="Times New Roman"/>
          <w:b/>
          <w:sz w:val="24"/>
          <w:szCs w:val="24"/>
        </w:rPr>
        <w:t>предмер и предрачун радова</w:t>
      </w:r>
      <w:r w:rsidRPr="000B7764">
        <w:rPr>
          <w:rFonts w:ascii="Times New Roman" w:hAnsi="Times New Roman"/>
          <w:sz w:val="24"/>
          <w:szCs w:val="24"/>
        </w:rPr>
        <w:t xml:space="preserve"> са позицијама за крчење постојећих и изградњу (пробијање) нових пољских путева оверен и потписан од стране одговорног лица.</w:t>
      </w:r>
    </w:p>
    <w:p w:rsidR="00E57A3F" w:rsidRPr="000B7764" w:rsidRDefault="00E57A3F" w:rsidP="000B7764">
      <w:pPr>
        <w:spacing w:before="24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4.   </w:t>
      </w:r>
      <w:r w:rsidRPr="000B7764">
        <w:rPr>
          <w:rFonts w:ascii="Times New Roman" w:hAnsi="Times New Roman"/>
          <w:sz w:val="24"/>
          <w:szCs w:val="24"/>
        </w:rPr>
        <w:t>Поред наведеног, пројекат треба да садржи и следеће прилоге:</w:t>
      </w:r>
      <w:r w:rsidRPr="000B77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B7764">
        <w:rPr>
          <w:rFonts w:ascii="Times New Roman" w:hAnsi="Times New Roman"/>
          <w:sz w:val="24"/>
          <w:szCs w:val="24"/>
        </w:rPr>
        <w:t xml:space="preserve">- </w:t>
      </w:r>
      <w:r w:rsidRPr="000B7764">
        <w:rPr>
          <w:rFonts w:ascii="Times New Roman" w:hAnsi="Times New Roman"/>
          <w:b/>
          <w:sz w:val="24"/>
          <w:szCs w:val="24"/>
        </w:rPr>
        <w:t>Табеларни приказ ознаке пута</w:t>
      </w:r>
      <w:r w:rsidRPr="000B7764">
        <w:rPr>
          <w:rFonts w:ascii="Times New Roman" w:hAnsi="Times New Roman"/>
          <w:sz w:val="24"/>
          <w:szCs w:val="24"/>
        </w:rPr>
        <w:t>, дужине пута, ширине пута и површине путног полигона.</w:t>
      </w:r>
      <w:r w:rsidRPr="000B77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B7764">
        <w:rPr>
          <w:rFonts w:ascii="Times New Roman" w:hAnsi="Times New Roman"/>
          <w:sz w:val="24"/>
          <w:szCs w:val="24"/>
        </w:rPr>
        <w:t xml:space="preserve">- </w:t>
      </w:r>
      <w:r w:rsidRPr="000B7764">
        <w:rPr>
          <w:rFonts w:ascii="Times New Roman" w:hAnsi="Times New Roman"/>
          <w:b/>
          <w:sz w:val="24"/>
          <w:szCs w:val="24"/>
        </w:rPr>
        <w:t>Табеларни приказ низа координата преломних тачака</w:t>
      </w:r>
      <w:r w:rsidRPr="000B7764">
        <w:rPr>
          <w:rFonts w:ascii="Times New Roman" w:hAnsi="Times New Roman"/>
          <w:sz w:val="24"/>
          <w:szCs w:val="24"/>
        </w:rPr>
        <w:t xml:space="preserve"> које сачињавају  путни полигон са ознаком путног полигона на који се тачке односе.</w:t>
      </w:r>
      <w:r w:rsidRPr="000B7764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bookmarkStart w:id="0" w:name="_GoBack"/>
      <w:bookmarkEnd w:id="0"/>
    </w:p>
    <w:sectPr w:rsidR="00E57A3F" w:rsidRPr="000B7764" w:rsidSect="002A6F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035"/>
    <w:multiLevelType w:val="hybridMultilevel"/>
    <w:tmpl w:val="3A1E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76D"/>
    <w:rsid w:val="00001FDF"/>
    <w:rsid w:val="000B7764"/>
    <w:rsid w:val="002260E3"/>
    <w:rsid w:val="00234E04"/>
    <w:rsid w:val="002A46FE"/>
    <w:rsid w:val="002A6F1E"/>
    <w:rsid w:val="00387695"/>
    <w:rsid w:val="003E5CC0"/>
    <w:rsid w:val="0043176D"/>
    <w:rsid w:val="004659F6"/>
    <w:rsid w:val="004B37AA"/>
    <w:rsid w:val="006B1BD5"/>
    <w:rsid w:val="00753218"/>
    <w:rsid w:val="007C6782"/>
    <w:rsid w:val="008C6EF0"/>
    <w:rsid w:val="008F55BF"/>
    <w:rsid w:val="009059EB"/>
    <w:rsid w:val="00B0096A"/>
    <w:rsid w:val="00B1316E"/>
    <w:rsid w:val="00B45645"/>
    <w:rsid w:val="00BA2518"/>
    <w:rsid w:val="00BF2579"/>
    <w:rsid w:val="00C052F8"/>
    <w:rsid w:val="00CD57B5"/>
    <w:rsid w:val="00D47211"/>
    <w:rsid w:val="00E3624B"/>
    <w:rsid w:val="00E57A3F"/>
    <w:rsid w:val="00EC23B2"/>
    <w:rsid w:val="00EF0EBD"/>
    <w:rsid w:val="00F501C3"/>
    <w:rsid w:val="00F5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6D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176D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5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316</Words>
  <Characters>1803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Образац спецификације услуга      </dc:title>
  <dc:subject/>
  <dc:creator>Korisnik</dc:creator>
  <cp:keywords/>
  <dc:description/>
  <cp:lastModifiedBy>Windows User</cp:lastModifiedBy>
  <cp:revision>8</cp:revision>
  <dcterms:created xsi:type="dcterms:W3CDTF">2022-02-24T10:15:00Z</dcterms:created>
  <dcterms:modified xsi:type="dcterms:W3CDTF">2022-03-28T10:58:00Z</dcterms:modified>
</cp:coreProperties>
</file>