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5202" w14:textId="77777777" w:rsidR="003A404C" w:rsidRPr="0014218C" w:rsidRDefault="003A404C" w:rsidP="009F56F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</w:p>
    <w:p w14:paraId="61E4DA16" w14:textId="76E7C177" w:rsidR="003A404C" w:rsidRPr="0014218C" w:rsidRDefault="00A71477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18/05/2020</w:t>
      </w:r>
    </w:p>
    <w:p w14:paraId="238F6326" w14:textId="54A971FD" w:rsidR="003A404C" w:rsidRPr="0014218C" w:rsidRDefault="00A71477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/>
          <w:szCs w:val="22"/>
        </w:rPr>
      </w:pPr>
      <w:r w:rsidRPr="00A71477">
        <w:rPr>
          <w:rFonts w:ascii="Times New Roman" w:hAnsi="Times New Roman"/>
          <w:szCs w:val="22"/>
        </w:rPr>
        <w:t>SKY SOFT DOO NIŠ</w:t>
      </w:r>
      <w:r>
        <w:rPr>
          <w:rFonts w:ascii="Times New Roman" w:hAnsi="Times New Roman"/>
          <w:szCs w:val="22"/>
        </w:rPr>
        <w:br/>
      </w:r>
      <w:r w:rsidRPr="00A71477">
        <w:rPr>
          <w:rFonts w:ascii="Times New Roman" w:hAnsi="Times New Roman"/>
          <w:szCs w:val="22"/>
        </w:rPr>
        <w:t>Đ</w:t>
      </w:r>
      <w:r>
        <w:rPr>
          <w:rFonts w:ascii="Times New Roman" w:hAnsi="Times New Roman"/>
          <w:szCs w:val="22"/>
        </w:rPr>
        <w:t>erdapska</w:t>
      </w:r>
      <w:r w:rsidRPr="00A71477">
        <w:rPr>
          <w:rFonts w:ascii="Times New Roman" w:hAnsi="Times New Roman"/>
          <w:szCs w:val="22"/>
        </w:rPr>
        <w:t xml:space="preserve"> 80</w:t>
      </w:r>
      <w:r>
        <w:rPr>
          <w:rFonts w:ascii="Times New Roman" w:hAnsi="Times New Roman"/>
          <w:szCs w:val="22"/>
        </w:rPr>
        <w:t>, 18000 Niš (Medijana),</w:t>
      </w:r>
      <w:r>
        <w:rPr>
          <w:rFonts w:ascii="Times New Roman" w:hAnsi="Times New Roman"/>
          <w:szCs w:val="22"/>
        </w:rPr>
        <w:br/>
        <w:t>Republic of Serbia</w:t>
      </w:r>
    </w:p>
    <w:p w14:paraId="4EDB6486" w14:textId="77777777" w:rsidR="003A404C" w:rsidRPr="009F56FF" w:rsidRDefault="00B550F4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Our ref: CB007.2.32.150-T05</w:t>
      </w:r>
      <w:r w:rsidR="00710824" w:rsidRPr="009F56FF">
        <w:rPr>
          <w:rFonts w:ascii="Times New Roman" w:hAnsi="Times New Roman"/>
          <w:b/>
          <w:szCs w:val="22"/>
        </w:rPr>
        <w:t xml:space="preserve"> </w:t>
      </w:r>
      <w:r w:rsidR="003A404C" w:rsidRPr="009F56FF">
        <w:rPr>
          <w:rFonts w:ascii="Times New Roman" w:hAnsi="Times New Roman"/>
          <w:b/>
          <w:szCs w:val="22"/>
        </w:rPr>
        <w:br/>
      </w:r>
    </w:p>
    <w:p w14:paraId="51AC399A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B550F4">
        <w:rPr>
          <w:rFonts w:ascii="Times New Roman" w:hAnsi="Times New Roman"/>
          <w:b/>
          <w:szCs w:val="22"/>
        </w:rPr>
        <w:t>Development of GIS systems for the needs of Negotin</w:t>
      </w:r>
    </w:p>
    <w:p w14:paraId="572AA960" w14:textId="3BA8FBEB" w:rsidR="003A5F6C" w:rsidRPr="00625ED4" w:rsidRDefault="003A5F6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Dear </w:t>
      </w:r>
      <w:r w:rsidR="00A71477">
        <w:rPr>
          <w:rFonts w:ascii="Times New Roman" w:hAnsi="Times New Roman"/>
          <w:szCs w:val="22"/>
        </w:rPr>
        <w:t>M</w:t>
      </w:r>
      <w:r w:rsidR="008706BC">
        <w:rPr>
          <w:rFonts w:ascii="Times New Roman" w:hAnsi="Times New Roman"/>
          <w:szCs w:val="22"/>
        </w:rPr>
        <w:t>adam/Sir,</w:t>
      </w:r>
      <w:bookmarkStart w:id="0" w:name="_GoBack"/>
      <w:bookmarkEnd w:id="0"/>
    </w:p>
    <w:p w14:paraId="1AB0BF50" w14:textId="77777777"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that </w:t>
      </w:r>
      <w:r w:rsidRPr="001E2AA6">
        <w:rPr>
          <w:rFonts w:ascii="Times New Roman" w:hAnsi="Times New Roman"/>
          <w:szCs w:val="22"/>
        </w:rPr>
        <w:t>your firm</w:t>
      </w:r>
      <w:r w:rsidRPr="0014218C">
        <w:rPr>
          <w:rFonts w:ascii="Times New Roman" w:hAnsi="Times New Roman"/>
          <w:szCs w:val="22"/>
        </w:rPr>
        <w:t xml:space="preserve"> is invited to take part in the </w:t>
      </w:r>
      <w:r w:rsidR="006D37C5">
        <w:rPr>
          <w:rFonts w:ascii="Times New Roman" w:hAnsi="Times New Roman"/>
          <w:szCs w:val="22"/>
        </w:rPr>
        <w:t xml:space="preserve">simplified procedure </w:t>
      </w:r>
      <w:r w:rsidRPr="0014218C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14:paraId="09A82812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1316035F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 w:rsidR="00412F0D"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 w:rsidR="00412F0D"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4E8C1C44" w14:textId="77777777" w:rsidR="003A404C" w:rsidRPr="0014218C" w:rsidRDefault="003A404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 w:rsidR="00412F0D"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702544DA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 w:rsidR="00412F0D"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60CF4B77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 w:rsidR="00412F0D"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 w:rsidR="00AB51F5"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0B8F0035" w14:textId="77777777" w:rsidR="001E2AA6" w:rsidRPr="001E2AA6" w:rsidRDefault="003A404C" w:rsidP="00FE295F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E2AA6">
        <w:rPr>
          <w:rFonts w:ascii="Times New Roman" w:hAnsi="Times New Roman"/>
          <w:szCs w:val="22"/>
        </w:rPr>
        <w:t>Key experts (including templates for the summary list of key experts and their CVs)</w:t>
      </w:r>
      <w:r w:rsidR="00AD25A1" w:rsidRPr="001E2AA6">
        <w:rPr>
          <w:rFonts w:ascii="Times New Roman" w:hAnsi="Times New Roman"/>
          <w:szCs w:val="22"/>
        </w:rPr>
        <w:t xml:space="preserve"> </w:t>
      </w:r>
    </w:p>
    <w:p w14:paraId="08079AEB" w14:textId="77777777" w:rsidR="003A404C" w:rsidRPr="001E2AA6" w:rsidRDefault="003A404C" w:rsidP="00FE295F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E2AA6">
        <w:rPr>
          <w:rFonts w:ascii="Times New Roman" w:hAnsi="Times New Roman"/>
          <w:szCs w:val="22"/>
        </w:rPr>
        <w:t>Budget (</w:t>
      </w:r>
      <w:r w:rsidR="00AB51F5" w:rsidRPr="001E2AA6">
        <w:rPr>
          <w:rFonts w:ascii="Times New Roman" w:hAnsi="Times New Roman"/>
          <w:szCs w:val="22"/>
        </w:rPr>
        <w:t>t</w:t>
      </w:r>
      <w:r w:rsidRPr="001E2AA6">
        <w:rPr>
          <w:rFonts w:ascii="Times New Roman" w:hAnsi="Times New Roman"/>
          <w:szCs w:val="22"/>
        </w:rPr>
        <w:t xml:space="preserve">o be submitted by the tenderer as the </w:t>
      </w:r>
      <w:r w:rsidR="00412F0D" w:rsidRPr="001E2AA6">
        <w:rPr>
          <w:rFonts w:ascii="Times New Roman" w:hAnsi="Times New Roman"/>
          <w:szCs w:val="22"/>
        </w:rPr>
        <w:t>f</w:t>
      </w:r>
      <w:r w:rsidRPr="001E2AA6">
        <w:rPr>
          <w:rFonts w:ascii="Times New Roman" w:hAnsi="Times New Roman"/>
          <w:szCs w:val="22"/>
        </w:rPr>
        <w:t>inancial offer using the template provided)</w:t>
      </w:r>
    </w:p>
    <w:p w14:paraId="26CEDC8D" w14:textId="77777777" w:rsidR="003A404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 w:rsidR="00AB51F5"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68EFC305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511980B0" w14:textId="77777777" w:rsidR="003A404C" w:rsidRPr="0014218C" w:rsidRDefault="007B776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List of entities invited to submit a tender</w:t>
      </w:r>
    </w:p>
    <w:p w14:paraId="5A6AD307" w14:textId="77777777"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4F2E8D62" w14:textId="77777777"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14:paraId="47F2BA46" w14:textId="77777777" w:rsidR="00204D96" w:rsidRPr="004653AF" w:rsidRDefault="003A404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14:paraId="45E0E8D2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 w:rsidR="00AB51F5"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 w:rsidR="00412F0D"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 w:rsidR="00412F0D"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 w:rsidR="007B5C09"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 w:rsidR="00AB51F5"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7" w:history="1">
        <w:r w:rsidR="00BE2D46"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 w:rsidR="00BE2D46">
        <w:rPr>
          <w:rFonts w:ascii="Times New Roman" w:hAnsi="Times New Roman"/>
        </w:rPr>
        <w:t xml:space="preserve"> </w:t>
      </w:r>
    </w:p>
    <w:p w14:paraId="60508E83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lastRenderedPageBreak/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 w:rsidR="00A66DB6">
        <w:rPr>
          <w:rFonts w:ascii="Times New Roman" w:hAnsi="Times New Roman"/>
          <w:szCs w:val="22"/>
        </w:rPr>
        <w:t>By submitting a tender you accept to receive notification of the outcome of the procedure by electronic means.</w:t>
      </w:r>
      <w:r w:rsidR="00A66DB6" w:rsidRPr="002F3BD8">
        <w:rPr>
          <w:rFonts w:ascii="Times New Roman" w:hAnsi="Times New Roman"/>
          <w:szCs w:val="22"/>
        </w:rPr>
        <w:t xml:space="preserve"> </w:t>
      </w:r>
      <w:r w:rsidRPr="002F3BD8">
        <w:rPr>
          <w:rFonts w:ascii="Times New Roman" w:hAnsi="Times New Roman"/>
          <w:szCs w:val="22"/>
        </w:rPr>
        <w:t>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0D7829B6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</w:p>
    <w:p w14:paraId="55E4D0BB" w14:textId="77777777" w:rsidR="003A404C" w:rsidRPr="00B550F4" w:rsidRDefault="00B550F4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sr-Latn-RS"/>
        </w:rPr>
      </w:pPr>
      <w:r>
        <w:rPr>
          <w:rFonts w:ascii="Times New Roman" w:hAnsi="Times New Roman"/>
          <w:szCs w:val="22"/>
        </w:rPr>
        <w:t>Vladimir Veli</w:t>
      </w:r>
      <w:r>
        <w:rPr>
          <w:rFonts w:ascii="Times New Roman" w:hAnsi="Times New Roman"/>
          <w:szCs w:val="22"/>
          <w:lang w:val="sr-Latn-RS"/>
        </w:rPr>
        <w:t>čković</w:t>
      </w:r>
    </w:p>
    <w:sectPr w:rsidR="003A404C" w:rsidRPr="00B550F4" w:rsidSect="005B68AC">
      <w:footerReference w:type="default" r:id="rId8"/>
      <w:headerReference w:type="first" r:id="rId9"/>
      <w:footerReference w:type="first" r:id="rId10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6FBE" w14:textId="77777777" w:rsidR="00981C5E" w:rsidRDefault="00981C5E">
      <w:r>
        <w:separator/>
      </w:r>
    </w:p>
  </w:endnote>
  <w:endnote w:type="continuationSeparator" w:id="0">
    <w:p w14:paraId="22608D0B" w14:textId="77777777" w:rsidR="00981C5E" w:rsidRDefault="009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mperor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8117" w14:textId="77777777" w:rsidR="005D5B47" w:rsidRPr="00D7143F" w:rsidRDefault="00B33ADD" w:rsidP="00625ED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r w:rsidR="00D32A67">
      <w:rPr>
        <w:rFonts w:ascii="Times New Roman" w:hAnsi="Times New Roman"/>
        <w:sz w:val="20"/>
      </w:rPr>
      <w:t xml:space="preserve"> </w:t>
    </w:r>
  </w:p>
  <w:p w14:paraId="54F74CC9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98C3" w14:textId="77777777" w:rsidR="008A4AB3" w:rsidRPr="00D7143F" w:rsidRDefault="00B33ADD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</w:rPr>
    </w:pPr>
    <w:r w:rsidRPr="00B33ADD">
      <w:rPr>
        <w:rFonts w:ascii="Times New Roman" w:hAnsi="Times New Roman"/>
        <w:sz w:val="20"/>
      </w:rPr>
      <w:t>July 2019</w:t>
    </w:r>
    <w:r w:rsidR="00D32A67">
      <w:rPr>
        <w:rFonts w:ascii="Times New Roman" w:hAnsi="Times New Roman"/>
        <w:sz w:val="20"/>
      </w:rPr>
      <w:t xml:space="preserve"> </w:t>
    </w:r>
  </w:p>
  <w:p w14:paraId="717A3373" w14:textId="77777777"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B550F4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484C" w14:textId="77777777" w:rsidR="00981C5E" w:rsidRDefault="00981C5E">
      <w:r>
        <w:separator/>
      </w:r>
    </w:p>
  </w:footnote>
  <w:footnote w:type="continuationSeparator" w:id="0">
    <w:p w14:paraId="6167A2A4" w14:textId="77777777" w:rsidR="00981C5E" w:rsidRDefault="0098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08F0" w14:textId="77777777" w:rsidR="00B550F4" w:rsidRPr="00E81E31" w:rsidRDefault="00981C5E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  <w:r>
      <w:rPr>
        <w:noProof/>
        <w:sz w:val="20"/>
        <w:lang w:val="en-US" w:eastAsia="en-US"/>
      </w:rPr>
      <w:pict w14:anchorId="4EE98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Image result for eu png" style="position:absolute;margin-left:338.1pt;margin-top:-5.35pt;width:134.55pt;height:89.7pt;z-index:1;visibility:visible;mso-wrap-edited:f;mso-width-percent:0;mso-height-percent:0;mso-width-percent:0;mso-height-percent:0">
          <v:imagedata r:id="rId1" o:title="Image result for eu png"/>
        </v:shape>
      </w:pict>
    </w:r>
    <w:r>
      <w:rPr>
        <w:noProof/>
        <w:snapToGrid w:val="0"/>
        <w:sz w:val="20"/>
        <w:lang w:val="sv-SE" w:eastAsia="en-US"/>
      </w:rPr>
      <w:pict w14:anchorId="6F355C3B">
        <v:shape id="Picture 2" o:spid="_x0000_s2049" type="#_x0000_t75" alt="Image result for ipa cbc bulgaria serbia png" style="position:absolute;margin-left:-43.95pt;margin-top:-1.15pt;width:270pt;height:63.45pt;z-index:2;visibility:visible;mso-wrap-edited:f;mso-width-percent:0;mso-height-percent:0;mso-width-percent:0;mso-height-percent:0">
          <v:imagedata r:id="rId2" o:title="Image result for ipa cbc bulgaria serbia png"/>
        </v:shape>
      </w:pict>
    </w:r>
  </w:p>
  <w:p w14:paraId="5E8BBDAC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</w:p>
  <w:p w14:paraId="31F84B33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snapToGrid w:val="0"/>
        <w:sz w:val="20"/>
        <w:lang w:val="sv-SE" w:eastAsia="en-US"/>
      </w:rPr>
    </w:pPr>
  </w:p>
  <w:p w14:paraId="1D69A398" w14:textId="77777777" w:rsidR="00B550F4" w:rsidRPr="00E81E31" w:rsidRDefault="00B550F4" w:rsidP="00B550F4"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spacing w:before="120" w:after="120"/>
      <w:jc w:val="left"/>
      <w:rPr>
        <w:b/>
        <w:snapToGrid w:val="0"/>
        <w:sz w:val="20"/>
        <w:lang w:val="sv-SE" w:eastAsia="en-US"/>
      </w:rPr>
    </w:pPr>
    <w:r w:rsidRPr="00E81E31">
      <w:rPr>
        <w:b/>
        <w:snapToGrid w:val="0"/>
        <w:sz w:val="20"/>
        <w:lang w:val="sv-SE" w:eastAsia="en-US"/>
      </w:rPr>
      <w:t xml:space="preserve">    </w:t>
    </w:r>
    <w:r>
      <w:rPr>
        <w:b/>
        <w:snapToGrid w:val="0"/>
        <w:sz w:val="20"/>
        <w:lang w:val="sv-SE" w:eastAsia="en-US"/>
      </w:rPr>
      <w:br/>
    </w:r>
    <w:r>
      <w:rPr>
        <w:b/>
        <w:snapToGrid w:val="0"/>
        <w:sz w:val="20"/>
        <w:lang w:val="sv-SE" w:eastAsia="en-US"/>
      </w:rPr>
      <w:br/>
    </w:r>
    <w:r w:rsidRPr="00E81E31">
      <w:rPr>
        <w:b/>
        <w:snapToGrid w:val="0"/>
        <w:sz w:val="20"/>
        <w:lang w:val="sv-SE" w:eastAsia="en-US"/>
      </w:rPr>
      <w:t>CB007.2.32.150 ”</w:t>
    </w:r>
    <w:r w:rsidRPr="00E81E31">
      <w:rPr>
        <w:snapToGrid w:val="0"/>
        <w:sz w:val="20"/>
        <w:lang w:val="sv-SE" w:eastAsia="en-US"/>
      </w:rPr>
      <w:t xml:space="preserve"> </w:t>
    </w:r>
    <w:r w:rsidRPr="00E81E31">
      <w:rPr>
        <w:b/>
        <w:snapToGrid w:val="0"/>
        <w:sz w:val="20"/>
        <w:lang w:val="sv-SE" w:eastAsia="en-US"/>
      </w:rPr>
      <w:t>Sustainable eco friendly region”</w:t>
    </w:r>
  </w:p>
  <w:p w14:paraId="78B5BD4E" w14:textId="77777777" w:rsidR="00334CE2" w:rsidRDefault="0033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A06FE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1E2AA6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812CD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706BC"/>
    <w:rsid w:val="00871DB1"/>
    <w:rsid w:val="00873336"/>
    <w:rsid w:val="008776F7"/>
    <w:rsid w:val="008A0403"/>
    <w:rsid w:val="008A4AB3"/>
    <w:rsid w:val="008B6790"/>
    <w:rsid w:val="008F487C"/>
    <w:rsid w:val="009175A2"/>
    <w:rsid w:val="00981C5E"/>
    <w:rsid w:val="00983779"/>
    <w:rsid w:val="009E1DC8"/>
    <w:rsid w:val="009E2089"/>
    <w:rsid w:val="009F56FF"/>
    <w:rsid w:val="00A208FD"/>
    <w:rsid w:val="00A26CC8"/>
    <w:rsid w:val="00A41A08"/>
    <w:rsid w:val="00A54BF4"/>
    <w:rsid w:val="00A66DB6"/>
    <w:rsid w:val="00A71477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0F4"/>
    <w:rsid w:val="00B55CFA"/>
    <w:rsid w:val="00B779D1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3AF1"/>
    <w:rsid w:val="00CC7314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57"/>
    <w:rsid w:val="00E23D7B"/>
    <w:rsid w:val="00E472B9"/>
    <w:rsid w:val="00E75802"/>
    <w:rsid w:val="00E82642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A0353A3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en-GB" w:eastAsia="en-GB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en-GB" w:eastAsia="en-GB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en-GB" w:eastAsia="en-GB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  <w:lang w:val="en-GB" w:eastAsia="en-GB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  <w:lang w:val="en-GB" w:eastAsia="en-GB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C:\MSOFFICE\TEMPLATE\DIS2.DOT</Template>
  <TotalTime>18</TotalTime>
  <Pages>2</Pages>
  <Words>278</Words>
  <Characters>1537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1801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Microsoft Office User</cp:lastModifiedBy>
  <cp:revision>7</cp:revision>
  <cp:lastPrinted>2012-09-25T12:35:00Z</cp:lastPrinted>
  <dcterms:created xsi:type="dcterms:W3CDTF">2018-12-18T11:34:00Z</dcterms:created>
  <dcterms:modified xsi:type="dcterms:W3CDTF">2020-05-18T07:58:00Z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