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8AEF9" w14:textId="77777777" w:rsidR="00DF3DB7" w:rsidRPr="0036136C" w:rsidRDefault="00DF3DB7" w:rsidP="00DF3DB7">
      <w:pPr>
        <w:jc w:val="center"/>
        <w:rPr>
          <w:b/>
          <w:smallCaps/>
          <w:sz w:val="28"/>
          <w:szCs w:val="28"/>
        </w:rPr>
      </w:pPr>
      <w:r w:rsidRPr="0036136C">
        <w:rPr>
          <w:b/>
          <w:smallCaps/>
          <w:sz w:val="28"/>
          <w:szCs w:val="28"/>
        </w:rPr>
        <w:t>DRAFT CONTRACT</w:t>
      </w:r>
    </w:p>
    <w:p w14:paraId="1E6D5F8D" w14:textId="77777777" w:rsidR="00DF3DB7" w:rsidRPr="0036136C" w:rsidRDefault="009642E7" w:rsidP="0036136C">
      <w:pPr>
        <w:spacing w:before="360"/>
        <w:jc w:val="center"/>
        <w:rPr>
          <w:b/>
          <w:smallCaps/>
          <w:szCs w:val="24"/>
        </w:rPr>
      </w:pPr>
      <w:r w:rsidRPr="0036136C">
        <w:rPr>
          <w:b/>
          <w:smallCaps/>
          <w:szCs w:val="24"/>
        </w:rPr>
        <w:t xml:space="preserve">SERVICE CONTRACT </w:t>
      </w:r>
      <w:r w:rsidR="00E75AAC" w:rsidRPr="0036136C">
        <w:rPr>
          <w:b/>
          <w:smallCaps/>
          <w:szCs w:val="24"/>
        </w:rPr>
        <w:t xml:space="preserve">FOR </w:t>
      </w:r>
      <w:r w:rsidR="00DF3DB7" w:rsidRPr="0036136C">
        <w:rPr>
          <w:b/>
          <w:smallCaps/>
          <w:szCs w:val="24"/>
        </w:rPr>
        <w:t>EUROPEAN UNION EXTERNAL ACTIONS</w:t>
      </w:r>
    </w:p>
    <w:p w14:paraId="64F75693" w14:textId="77777777" w:rsidR="00E75AAC" w:rsidRPr="00BA0C03" w:rsidRDefault="0077786E" w:rsidP="00BA0C03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No</w:t>
      </w:r>
      <w:r w:rsidR="00E75AAC" w:rsidRPr="0036136C">
        <w:rPr>
          <w:b/>
          <w:smallCaps/>
          <w:sz w:val="28"/>
          <w:szCs w:val="28"/>
        </w:rPr>
        <w:t xml:space="preserve"> </w:t>
      </w:r>
      <w:r w:rsidR="00BA0C03" w:rsidRPr="00BA0C03">
        <w:rPr>
          <w:b/>
          <w:smallCaps/>
          <w:sz w:val="28"/>
          <w:szCs w:val="28"/>
        </w:rPr>
        <w:t>CB007.2.32.150-T05</w:t>
      </w:r>
    </w:p>
    <w:p w14:paraId="7FC121A3" w14:textId="77777777" w:rsidR="00556095" w:rsidRPr="0036136C" w:rsidRDefault="00556095">
      <w:pPr>
        <w:jc w:val="center"/>
        <w:rPr>
          <w:b/>
          <w:sz w:val="28"/>
          <w:szCs w:val="28"/>
        </w:rPr>
      </w:pPr>
      <w:r w:rsidRPr="0036136C">
        <w:rPr>
          <w:b/>
          <w:smallCaps/>
          <w:sz w:val="28"/>
          <w:szCs w:val="28"/>
        </w:rPr>
        <w:t xml:space="preserve">financed from </w:t>
      </w:r>
      <w:r w:rsidR="00E75AAC" w:rsidRPr="0036136C">
        <w:rPr>
          <w:b/>
          <w:smallCaps/>
          <w:sz w:val="28"/>
          <w:szCs w:val="28"/>
        </w:rPr>
        <w:t xml:space="preserve">the </w:t>
      </w:r>
      <w:r w:rsidR="0077786E" w:rsidRPr="00BA0C03">
        <w:rPr>
          <w:b/>
          <w:smallCaps/>
          <w:sz w:val="28"/>
          <w:szCs w:val="28"/>
        </w:rPr>
        <w:t>g</w:t>
      </w:r>
      <w:r w:rsidRPr="00BA0C03">
        <w:rPr>
          <w:b/>
          <w:smallCaps/>
          <w:sz w:val="28"/>
          <w:szCs w:val="28"/>
        </w:rPr>
        <w:t xml:space="preserve">eneral </w:t>
      </w:r>
      <w:r w:rsidR="0077786E" w:rsidRPr="00BA0C03">
        <w:rPr>
          <w:b/>
          <w:smallCaps/>
          <w:sz w:val="28"/>
          <w:szCs w:val="28"/>
        </w:rPr>
        <w:t>b</w:t>
      </w:r>
      <w:r w:rsidRPr="00BA0C03">
        <w:rPr>
          <w:b/>
          <w:smallCaps/>
          <w:sz w:val="28"/>
          <w:szCs w:val="28"/>
        </w:rPr>
        <w:t>udget</w:t>
      </w:r>
      <w:r w:rsidR="0077786E" w:rsidRPr="00BA0C03">
        <w:rPr>
          <w:b/>
          <w:smallCaps/>
          <w:sz w:val="28"/>
          <w:szCs w:val="28"/>
        </w:rPr>
        <w:t xml:space="preserve"> of the Union</w:t>
      </w:r>
    </w:p>
    <w:p w14:paraId="2F345B0F" w14:textId="77777777" w:rsidR="00DF3DB7" w:rsidRDefault="00BA0C03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Municipality of Negotin, </w:t>
      </w:r>
    </w:p>
    <w:p w14:paraId="06961735" w14:textId="77777777" w:rsidR="00BA0C03" w:rsidRDefault="00BA0C03">
      <w:pPr>
        <w:spacing w:after="120"/>
        <w:rPr>
          <w:sz w:val="22"/>
          <w:szCs w:val="22"/>
        </w:rPr>
      </w:pPr>
      <w:r>
        <w:rPr>
          <w:sz w:val="22"/>
          <w:szCs w:val="22"/>
        </w:rPr>
        <w:t>Trg Stevana Mokranjca 1, 19300 Negotin</w:t>
      </w:r>
    </w:p>
    <w:p w14:paraId="47050E0A" w14:textId="77777777" w:rsidR="00BA0C03" w:rsidRPr="0036136C" w:rsidRDefault="00BA0C03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Republic of Serbia</w:t>
      </w:r>
    </w:p>
    <w:p w14:paraId="27F881E8" w14:textId="77777777" w:rsidR="009642E7" w:rsidRPr="0036136C" w:rsidRDefault="009642E7">
      <w:pPr>
        <w:spacing w:after="120"/>
        <w:rPr>
          <w:sz w:val="22"/>
          <w:szCs w:val="22"/>
        </w:rPr>
      </w:pPr>
      <w:r w:rsidRPr="0036136C">
        <w:rPr>
          <w:sz w:val="22"/>
          <w:szCs w:val="22"/>
        </w:rPr>
        <w:t>(</w:t>
      </w:r>
      <w:r w:rsidR="00CF0319" w:rsidRPr="0036136C">
        <w:rPr>
          <w:sz w:val="22"/>
          <w:szCs w:val="22"/>
        </w:rPr>
        <w:t>‘</w:t>
      </w:r>
      <w:r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ontracting </w:t>
      </w:r>
      <w:r w:rsidR="0077786E">
        <w:rPr>
          <w:sz w:val="22"/>
          <w:szCs w:val="22"/>
        </w:rPr>
        <w:t>a</w:t>
      </w:r>
      <w:r w:rsidRPr="0036136C">
        <w:rPr>
          <w:sz w:val="22"/>
          <w:szCs w:val="22"/>
        </w:rPr>
        <w:t>uthority</w:t>
      </w:r>
      <w:r w:rsidR="00CF0319" w:rsidRPr="0036136C">
        <w:rPr>
          <w:sz w:val="22"/>
          <w:szCs w:val="22"/>
        </w:rPr>
        <w:t>’</w:t>
      </w:r>
      <w:r w:rsidRPr="0036136C">
        <w:rPr>
          <w:sz w:val="22"/>
          <w:szCs w:val="22"/>
        </w:rPr>
        <w:t>),</w:t>
      </w:r>
    </w:p>
    <w:p w14:paraId="039C66D2" w14:textId="77777777" w:rsidR="00661D04" w:rsidRPr="0036136C" w:rsidRDefault="009642E7" w:rsidP="00AA56AE">
      <w:pPr>
        <w:spacing w:after="120"/>
        <w:jc w:val="right"/>
        <w:rPr>
          <w:sz w:val="22"/>
          <w:szCs w:val="22"/>
        </w:rPr>
      </w:pPr>
      <w:r w:rsidRPr="0036136C">
        <w:rPr>
          <w:sz w:val="22"/>
          <w:szCs w:val="22"/>
        </w:rPr>
        <w:t>of the one part,</w:t>
      </w:r>
    </w:p>
    <w:p w14:paraId="222128FC" w14:textId="77777777" w:rsidR="009642E7" w:rsidRPr="0036136C" w:rsidRDefault="009642E7">
      <w:pPr>
        <w:spacing w:after="120"/>
        <w:rPr>
          <w:sz w:val="22"/>
          <w:szCs w:val="22"/>
        </w:rPr>
      </w:pPr>
      <w:r w:rsidRPr="0036136C">
        <w:rPr>
          <w:sz w:val="22"/>
          <w:szCs w:val="22"/>
        </w:rPr>
        <w:t>and</w:t>
      </w:r>
    </w:p>
    <w:p w14:paraId="6D2E02D7" w14:textId="77777777" w:rsidR="00EA24C0" w:rsidRPr="0036136C" w:rsidRDefault="009642E7" w:rsidP="00AA56AE">
      <w:pPr>
        <w:spacing w:after="0"/>
        <w:rPr>
          <w:sz w:val="22"/>
          <w:szCs w:val="22"/>
        </w:rPr>
      </w:pPr>
      <w:r w:rsidRPr="0036136C">
        <w:rPr>
          <w:sz w:val="22"/>
          <w:szCs w:val="22"/>
        </w:rPr>
        <w:t>&lt;</w:t>
      </w:r>
      <w:r w:rsidR="00EA24C0" w:rsidRPr="00104095">
        <w:rPr>
          <w:sz w:val="22"/>
          <w:szCs w:val="22"/>
          <w:highlight w:val="yellow"/>
        </w:rPr>
        <w:t>Full official</w:t>
      </w:r>
      <w:r w:rsidR="00EA24C0" w:rsidRPr="00104095">
        <w:rPr>
          <w:color w:val="00FF00"/>
          <w:sz w:val="22"/>
          <w:szCs w:val="22"/>
          <w:highlight w:val="yellow"/>
        </w:rPr>
        <w:t xml:space="preserve"> </w:t>
      </w:r>
      <w:r w:rsidR="001D1A9D" w:rsidRPr="00104095">
        <w:rPr>
          <w:sz w:val="22"/>
          <w:szCs w:val="22"/>
          <w:highlight w:val="yellow"/>
        </w:rPr>
        <w:t>n</w:t>
      </w:r>
      <w:r w:rsidRPr="00104095">
        <w:rPr>
          <w:sz w:val="22"/>
          <w:szCs w:val="22"/>
          <w:highlight w:val="yellow"/>
        </w:rPr>
        <w:t xml:space="preserve">ame of the </w:t>
      </w:r>
      <w:r w:rsidR="009A523C">
        <w:rPr>
          <w:sz w:val="22"/>
          <w:szCs w:val="22"/>
          <w:highlight w:val="yellow"/>
        </w:rPr>
        <w:t>c</w:t>
      </w:r>
      <w:r w:rsidR="00805B43" w:rsidRPr="00104095">
        <w:rPr>
          <w:sz w:val="22"/>
          <w:szCs w:val="22"/>
          <w:highlight w:val="yellow"/>
        </w:rPr>
        <w:t>ontractor</w:t>
      </w:r>
      <w:r w:rsidRPr="0036136C">
        <w:rPr>
          <w:sz w:val="22"/>
          <w:szCs w:val="22"/>
        </w:rPr>
        <w:t xml:space="preserve">&gt; </w:t>
      </w:r>
    </w:p>
    <w:p w14:paraId="192FF442" w14:textId="77777777" w:rsidR="00EA24C0" w:rsidRPr="0036136C" w:rsidRDefault="00B7041A" w:rsidP="00EA24C0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="00E21725" w:rsidRPr="0036136C">
        <w:rPr>
          <w:sz w:val="22"/>
          <w:szCs w:val="22"/>
        </w:rPr>
        <w:t>&lt;</w:t>
      </w:r>
      <w:r w:rsidR="00EA24C0" w:rsidRPr="00104095">
        <w:rPr>
          <w:sz w:val="22"/>
          <w:szCs w:val="22"/>
          <w:highlight w:val="yellow"/>
        </w:rPr>
        <w:t>Legal status/title</w:t>
      </w:r>
      <w:r w:rsidR="00E21725" w:rsidRPr="0036136C">
        <w:rPr>
          <w:sz w:val="22"/>
          <w:szCs w:val="22"/>
        </w:rPr>
        <w:t>&gt;</w:t>
      </w:r>
      <w:r>
        <w:rPr>
          <w:sz w:val="22"/>
          <w:szCs w:val="22"/>
        </w:rPr>
        <w:t>]</w:t>
      </w:r>
      <w:r w:rsidR="00EA24C0" w:rsidRPr="0036136C">
        <w:rPr>
          <w:rStyle w:val="FootnoteReference"/>
          <w:rFonts w:ascii="Times New Roman" w:hAnsi="Times New Roman"/>
        </w:rPr>
        <w:footnoteReference w:id="1"/>
      </w:r>
    </w:p>
    <w:p w14:paraId="5FBA4F15" w14:textId="77777777" w:rsidR="00EA24C0" w:rsidRPr="0036136C" w:rsidRDefault="00B7041A" w:rsidP="00EA24C0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="00E21725" w:rsidRPr="0036136C">
        <w:rPr>
          <w:sz w:val="22"/>
          <w:szCs w:val="22"/>
        </w:rPr>
        <w:t>&lt;</w:t>
      </w:r>
      <w:r w:rsidR="00EA24C0" w:rsidRPr="00104095">
        <w:rPr>
          <w:sz w:val="22"/>
          <w:szCs w:val="22"/>
          <w:highlight w:val="yellow"/>
        </w:rPr>
        <w:t>Official registration number</w:t>
      </w:r>
      <w:r w:rsidR="00E21725" w:rsidRPr="0036136C">
        <w:rPr>
          <w:sz w:val="22"/>
          <w:szCs w:val="22"/>
        </w:rPr>
        <w:t>&gt;</w:t>
      </w:r>
      <w:r>
        <w:rPr>
          <w:sz w:val="22"/>
          <w:szCs w:val="22"/>
        </w:rPr>
        <w:t>]</w:t>
      </w:r>
      <w:r w:rsidR="00EA24C0" w:rsidRPr="0036136C">
        <w:rPr>
          <w:rStyle w:val="FootnoteReference"/>
          <w:rFonts w:ascii="Times New Roman" w:hAnsi="Times New Roman"/>
        </w:rPr>
        <w:footnoteReference w:id="2"/>
      </w:r>
    </w:p>
    <w:p w14:paraId="0978C0EF" w14:textId="77777777" w:rsidR="00EA24C0" w:rsidRPr="0036136C" w:rsidRDefault="00E21725" w:rsidP="00EA24C0">
      <w:pPr>
        <w:spacing w:after="0"/>
        <w:rPr>
          <w:sz w:val="22"/>
          <w:szCs w:val="22"/>
        </w:rPr>
      </w:pPr>
      <w:r w:rsidRPr="0036136C">
        <w:rPr>
          <w:sz w:val="22"/>
          <w:szCs w:val="22"/>
        </w:rPr>
        <w:t>&lt;</w:t>
      </w:r>
      <w:r w:rsidR="00EA24C0" w:rsidRPr="00104095">
        <w:rPr>
          <w:sz w:val="22"/>
          <w:szCs w:val="22"/>
          <w:highlight w:val="yellow"/>
        </w:rPr>
        <w:t>Full official address</w:t>
      </w:r>
      <w:r w:rsidRPr="0036136C">
        <w:rPr>
          <w:sz w:val="22"/>
          <w:szCs w:val="22"/>
        </w:rPr>
        <w:t>&gt;</w:t>
      </w:r>
    </w:p>
    <w:p w14:paraId="788E3E4D" w14:textId="77777777" w:rsidR="00F7477B" w:rsidRDefault="00B7041A" w:rsidP="00EA24C0">
      <w:pPr>
        <w:spacing w:after="0"/>
        <w:rPr>
          <w:sz w:val="22"/>
          <w:szCs w:val="22"/>
        </w:rPr>
      </w:pPr>
      <w:r>
        <w:rPr>
          <w:sz w:val="22"/>
          <w:szCs w:val="22"/>
        </w:rPr>
        <w:t>[</w:t>
      </w:r>
      <w:r w:rsidR="00E21725" w:rsidRPr="0036136C">
        <w:rPr>
          <w:sz w:val="22"/>
          <w:szCs w:val="22"/>
        </w:rPr>
        <w:t>&lt;</w:t>
      </w:r>
      <w:r w:rsidR="00EA24C0" w:rsidRPr="00104095">
        <w:rPr>
          <w:sz w:val="22"/>
          <w:szCs w:val="22"/>
          <w:highlight w:val="yellow"/>
        </w:rPr>
        <w:t>VAT number</w:t>
      </w:r>
      <w:r w:rsidR="00E21725" w:rsidRPr="0036136C">
        <w:rPr>
          <w:sz w:val="22"/>
          <w:szCs w:val="22"/>
        </w:rPr>
        <w:t>&gt;</w:t>
      </w:r>
      <w:r>
        <w:rPr>
          <w:sz w:val="22"/>
          <w:szCs w:val="22"/>
        </w:rPr>
        <w:t>]</w:t>
      </w:r>
      <w:r w:rsidR="00EA24C0" w:rsidRPr="0036136C">
        <w:rPr>
          <w:rStyle w:val="FootnoteReference"/>
          <w:rFonts w:ascii="Times New Roman" w:hAnsi="Times New Roman"/>
        </w:rPr>
        <w:footnoteReference w:id="3"/>
      </w:r>
      <w:r w:rsidR="0077786E" w:rsidRPr="0036136C">
        <w:rPr>
          <w:sz w:val="22"/>
          <w:szCs w:val="22"/>
        </w:rPr>
        <w:t>,</w:t>
      </w:r>
      <w:r w:rsidR="00DB3187" w:rsidRPr="0036136C">
        <w:rPr>
          <w:sz w:val="22"/>
          <w:szCs w:val="22"/>
        </w:rPr>
        <w:t xml:space="preserve"> </w:t>
      </w:r>
    </w:p>
    <w:p w14:paraId="03F919FF" w14:textId="77777777" w:rsidR="00F7477B" w:rsidRDefault="00F7477B" w:rsidP="00EA24C0">
      <w:pPr>
        <w:spacing w:after="0"/>
        <w:rPr>
          <w:sz w:val="22"/>
          <w:szCs w:val="22"/>
        </w:rPr>
      </w:pPr>
    </w:p>
    <w:p w14:paraId="0666EF3B" w14:textId="77777777" w:rsidR="009642E7" w:rsidRPr="0036136C" w:rsidRDefault="00DB3187" w:rsidP="00EA24C0">
      <w:pPr>
        <w:spacing w:after="0"/>
        <w:rPr>
          <w:sz w:val="22"/>
          <w:szCs w:val="22"/>
        </w:rPr>
      </w:pPr>
      <w:r w:rsidRPr="0036136C">
        <w:rPr>
          <w:sz w:val="22"/>
          <w:szCs w:val="22"/>
        </w:rPr>
        <w:t>(</w:t>
      </w:r>
      <w:r w:rsidR="00CF0319" w:rsidRPr="0036136C">
        <w:rPr>
          <w:sz w:val="22"/>
          <w:szCs w:val="22"/>
        </w:rPr>
        <w:t>‘</w:t>
      </w:r>
      <w:r w:rsidR="009642E7"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c</w:t>
      </w:r>
      <w:r w:rsidR="00805B43" w:rsidRPr="0036136C">
        <w:rPr>
          <w:sz w:val="22"/>
          <w:szCs w:val="22"/>
        </w:rPr>
        <w:t>ontractor</w:t>
      </w:r>
      <w:r w:rsidR="00CF0319" w:rsidRPr="0036136C">
        <w:rPr>
          <w:sz w:val="22"/>
          <w:szCs w:val="22"/>
        </w:rPr>
        <w:t>’</w:t>
      </w:r>
      <w:r w:rsidR="009642E7" w:rsidRPr="0036136C">
        <w:rPr>
          <w:sz w:val="22"/>
          <w:szCs w:val="22"/>
        </w:rPr>
        <w:t xml:space="preserve">) </w:t>
      </w:r>
    </w:p>
    <w:p w14:paraId="35F468A0" w14:textId="77777777" w:rsidR="009642E7" w:rsidRPr="0036136C" w:rsidRDefault="009642E7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120"/>
        <w:jc w:val="right"/>
        <w:rPr>
          <w:sz w:val="22"/>
          <w:szCs w:val="22"/>
        </w:rPr>
      </w:pPr>
      <w:r w:rsidRPr="0036136C">
        <w:rPr>
          <w:sz w:val="22"/>
          <w:szCs w:val="22"/>
        </w:rPr>
        <w:t>of the other part,</w:t>
      </w:r>
    </w:p>
    <w:p w14:paraId="7C5E92D2" w14:textId="77777777" w:rsidR="009642E7" w:rsidRPr="0036136C" w:rsidRDefault="009642E7">
      <w:pPr>
        <w:spacing w:after="120"/>
        <w:rPr>
          <w:sz w:val="22"/>
          <w:szCs w:val="22"/>
        </w:rPr>
      </w:pPr>
      <w:r w:rsidRPr="0036136C">
        <w:rPr>
          <w:sz w:val="22"/>
          <w:szCs w:val="22"/>
        </w:rPr>
        <w:t>have agreed as follows:</w:t>
      </w:r>
    </w:p>
    <w:p w14:paraId="5333742E" w14:textId="77777777" w:rsidR="00DF3DB7" w:rsidRPr="0036136C" w:rsidRDefault="00DF3DB7" w:rsidP="0036136C">
      <w:pPr>
        <w:spacing w:before="240" w:after="0"/>
        <w:jc w:val="center"/>
        <w:outlineLvl w:val="0"/>
        <w:rPr>
          <w:b/>
          <w:sz w:val="28"/>
        </w:rPr>
      </w:pPr>
      <w:r w:rsidRPr="0036136C">
        <w:rPr>
          <w:b/>
          <w:sz w:val="28"/>
        </w:rPr>
        <w:t xml:space="preserve">PROJECT </w:t>
      </w:r>
      <w:r w:rsidR="00BA0C03" w:rsidRPr="00BA0C03">
        <w:rPr>
          <w:b/>
          <w:sz w:val="28"/>
        </w:rPr>
        <w:t>CB007.2.32.150 ” Sustainable eco friendly region”</w:t>
      </w:r>
    </w:p>
    <w:p w14:paraId="77FCE625" w14:textId="77777777" w:rsidR="00E75AAC" w:rsidRPr="0036136C" w:rsidRDefault="00E75AAC" w:rsidP="0036136C">
      <w:pPr>
        <w:spacing w:before="360" w:after="0"/>
        <w:jc w:val="center"/>
        <w:outlineLvl w:val="0"/>
        <w:rPr>
          <w:b/>
          <w:sz w:val="28"/>
        </w:rPr>
      </w:pPr>
      <w:r w:rsidRPr="0036136C">
        <w:rPr>
          <w:b/>
          <w:sz w:val="28"/>
        </w:rPr>
        <w:t xml:space="preserve">CONTRACT TITLE </w:t>
      </w:r>
      <w:r w:rsidR="00BA0C03" w:rsidRPr="00BA0C03">
        <w:rPr>
          <w:b/>
          <w:sz w:val="28"/>
        </w:rPr>
        <w:t>Development of GIS systems for the needs of Negotin</w:t>
      </w:r>
    </w:p>
    <w:p w14:paraId="3C1606B0" w14:textId="77777777" w:rsidR="00E75AAC" w:rsidRPr="0036136C" w:rsidRDefault="00E75AAC" w:rsidP="00E75AAC">
      <w:pPr>
        <w:spacing w:before="240"/>
        <w:jc w:val="center"/>
        <w:outlineLvl w:val="0"/>
        <w:rPr>
          <w:b/>
          <w:sz w:val="22"/>
        </w:rPr>
      </w:pPr>
      <w:r w:rsidRPr="0036136C">
        <w:rPr>
          <w:b/>
          <w:sz w:val="22"/>
        </w:rPr>
        <w:t xml:space="preserve">Identification number </w:t>
      </w:r>
      <w:r w:rsidR="00BA0C03" w:rsidRPr="00BA0C03">
        <w:rPr>
          <w:b/>
          <w:sz w:val="22"/>
        </w:rPr>
        <w:t>CB007.2.32.150-T05</w:t>
      </w:r>
    </w:p>
    <w:p w14:paraId="340B617C" w14:textId="77777777" w:rsidR="009642E7" w:rsidRPr="0036136C" w:rsidRDefault="00BE49C2" w:rsidP="00212B1D">
      <w:pPr>
        <w:pStyle w:val="StyleListNumber11ptBold"/>
      </w:pPr>
      <w:r w:rsidRPr="0036136C">
        <w:t>(1)</w:t>
      </w:r>
      <w:r w:rsidRPr="0036136C">
        <w:tab/>
      </w:r>
      <w:r w:rsidR="009642E7" w:rsidRPr="0036136C">
        <w:t>Subject</w:t>
      </w:r>
    </w:p>
    <w:p w14:paraId="33A799D4" w14:textId="77777777" w:rsidR="00C908C5" w:rsidRPr="0036136C" w:rsidRDefault="006457F0" w:rsidP="00BE49C2">
      <w:pPr>
        <w:spacing w:after="120"/>
        <w:ind w:left="1134" w:hanging="567"/>
        <w:rPr>
          <w:sz w:val="22"/>
          <w:szCs w:val="22"/>
        </w:rPr>
      </w:pPr>
      <w:r>
        <w:rPr>
          <w:sz w:val="22"/>
          <w:szCs w:val="22"/>
        </w:rPr>
        <w:t>1.1</w:t>
      </w:r>
      <w:r w:rsidR="00BE49C2" w:rsidRPr="0036136C">
        <w:rPr>
          <w:sz w:val="22"/>
          <w:szCs w:val="22"/>
        </w:rPr>
        <w:tab/>
      </w:r>
      <w:r w:rsidR="009642E7" w:rsidRPr="0036136C">
        <w:rPr>
          <w:sz w:val="22"/>
          <w:szCs w:val="22"/>
        </w:rPr>
        <w:t xml:space="preserve">The subject of this </w:t>
      </w:r>
      <w:r w:rsidR="009A523C">
        <w:rPr>
          <w:sz w:val="22"/>
          <w:szCs w:val="22"/>
        </w:rPr>
        <w:t>c</w:t>
      </w:r>
      <w:r w:rsidR="00BA0C03">
        <w:rPr>
          <w:sz w:val="22"/>
          <w:szCs w:val="22"/>
        </w:rPr>
        <w:t xml:space="preserve">ontract is </w:t>
      </w:r>
      <w:r w:rsidR="00BA0C03" w:rsidRPr="00BA0C03">
        <w:rPr>
          <w:sz w:val="22"/>
          <w:szCs w:val="22"/>
        </w:rPr>
        <w:t>Development of GIS systems for the needs of Negotin</w:t>
      </w:r>
      <w:r w:rsidR="009642E7" w:rsidRPr="0036136C">
        <w:rPr>
          <w:sz w:val="22"/>
          <w:szCs w:val="22"/>
        </w:rPr>
        <w:t xml:space="preserve"> </w:t>
      </w:r>
      <w:r w:rsidR="00B93DE2" w:rsidRPr="0036136C">
        <w:rPr>
          <w:sz w:val="22"/>
          <w:szCs w:val="22"/>
        </w:rPr>
        <w:t xml:space="preserve">done </w:t>
      </w:r>
      <w:r w:rsidR="009642E7" w:rsidRPr="00BA0C03">
        <w:rPr>
          <w:sz w:val="22"/>
          <w:szCs w:val="22"/>
        </w:rPr>
        <w:t>at</w:t>
      </w:r>
      <w:r w:rsidR="00BA0C03">
        <w:rPr>
          <w:sz w:val="22"/>
          <w:szCs w:val="22"/>
        </w:rPr>
        <w:t xml:space="preserve"> the Municipality of Negotin</w:t>
      </w:r>
      <w:r w:rsidR="00BA0C03" w:rsidRPr="0036136C">
        <w:rPr>
          <w:sz w:val="22"/>
          <w:szCs w:val="22"/>
        </w:rPr>
        <w:t xml:space="preserve"> </w:t>
      </w:r>
      <w:r w:rsidR="00BA0C03" w:rsidRPr="00BA0C03">
        <w:rPr>
          <w:sz w:val="22"/>
          <w:szCs w:val="22"/>
        </w:rPr>
        <w:t xml:space="preserve">CB007.2.32.150-T05 </w:t>
      </w:r>
      <w:r w:rsidR="00BA0C03">
        <w:rPr>
          <w:sz w:val="22"/>
          <w:szCs w:val="22"/>
        </w:rPr>
        <w:t xml:space="preserve"> </w:t>
      </w:r>
      <w:r w:rsidR="009642E7" w:rsidRPr="0036136C">
        <w:rPr>
          <w:sz w:val="22"/>
          <w:szCs w:val="22"/>
        </w:rPr>
        <w:t>(</w:t>
      </w:r>
      <w:r w:rsidR="00CF0319" w:rsidRPr="0036136C">
        <w:rPr>
          <w:sz w:val="22"/>
          <w:szCs w:val="22"/>
        </w:rPr>
        <w:t>‘</w:t>
      </w:r>
      <w:r w:rsidR="009642E7" w:rsidRPr="0036136C">
        <w:rPr>
          <w:sz w:val="22"/>
          <w:szCs w:val="22"/>
        </w:rPr>
        <w:t>the services</w:t>
      </w:r>
      <w:r w:rsidR="00CF0319" w:rsidRPr="0036136C">
        <w:rPr>
          <w:sz w:val="22"/>
          <w:szCs w:val="22"/>
        </w:rPr>
        <w:t>’</w:t>
      </w:r>
      <w:r w:rsidR="009642E7" w:rsidRPr="0036136C">
        <w:rPr>
          <w:sz w:val="22"/>
          <w:szCs w:val="22"/>
        </w:rPr>
        <w:t>).</w:t>
      </w:r>
    </w:p>
    <w:p w14:paraId="3FC5344E" w14:textId="77777777" w:rsidR="004B0905" w:rsidRPr="0036136C" w:rsidRDefault="006457F0" w:rsidP="00BE49C2">
      <w:pPr>
        <w:spacing w:after="120"/>
        <w:ind w:left="1134" w:hanging="567"/>
        <w:rPr>
          <w:sz w:val="22"/>
          <w:szCs w:val="22"/>
        </w:rPr>
      </w:pPr>
      <w:r>
        <w:rPr>
          <w:sz w:val="22"/>
          <w:szCs w:val="22"/>
        </w:rPr>
        <w:t>1.2</w:t>
      </w:r>
      <w:r w:rsidR="00BE49C2" w:rsidRPr="0036136C">
        <w:rPr>
          <w:sz w:val="22"/>
          <w:szCs w:val="22"/>
        </w:rPr>
        <w:tab/>
      </w:r>
      <w:r w:rsidR="006C7534" w:rsidRPr="0036136C">
        <w:rPr>
          <w:sz w:val="22"/>
          <w:szCs w:val="22"/>
        </w:rPr>
        <w:t xml:space="preserve">The contractor shall execute the tasks assigned to him in accordance with the </w:t>
      </w:r>
      <w:r w:rsidR="0077786E">
        <w:rPr>
          <w:sz w:val="22"/>
          <w:szCs w:val="22"/>
        </w:rPr>
        <w:t>t</w:t>
      </w:r>
      <w:r w:rsidR="006C7534" w:rsidRPr="0036136C">
        <w:rPr>
          <w:sz w:val="22"/>
          <w:szCs w:val="22"/>
        </w:rPr>
        <w:t xml:space="preserve">erms of </w:t>
      </w:r>
      <w:r w:rsidR="0077786E">
        <w:rPr>
          <w:sz w:val="22"/>
          <w:szCs w:val="22"/>
        </w:rPr>
        <w:t>r</w:t>
      </w:r>
      <w:r w:rsidR="006C7534" w:rsidRPr="0036136C">
        <w:rPr>
          <w:sz w:val="22"/>
          <w:szCs w:val="22"/>
        </w:rPr>
        <w:t xml:space="preserve">eference annexed to the </w:t>
      </w:r>
      <w:r w:rsidR="009A523C">
        <w:rPr>
          <w:sz w:val="22"/>
          <w:szCs w:val="22"/>
        </w:rPr>
        <w:t>c</w:t>
      </w:r>
      <w:r w:rsidR="006C7534" w:rsidRPr="0036136C">
        <w:rPr>
          <w:sz w:val="22"/>
          <w:szCs w:val="22"/>
        </w:rPr>
        <w:t>ontract (Annexe II</w:t>
      </w:r>
      <w:r w:rsidR="00A73B34" w:rsidRPr="0036136C">
        <w:rPr>
          <w:sz w:val="22"/>
          <w:szCs w:val="22"/>
        </w:rPr>
        <w:t>)</w:t>
      </w:r>
    </w:p>
    <w:p w14:paraId="0B746975" w14:textId="77777777" w:rsidR="004B0905" w:rsidRPr="0036136C" w:rsidRDefault="002506DE" w:rsidP="00212B1D">
      <w:pPr>
        <w:pStyle w:val="StyleListNumber11ptBold"/>
      </w:pPr>
      <w:r w:rsidRPr="0036136C">
        <w:t>(2</w:t>
      </w:r>
      <w:r w:rsidR="004B0905" w:rsidRPr="0036136C">
        <w:t>)</w:t>
      </w:r>
      <w:r w:rsidR="004B0905" w:rsidRPr="0036136C">
        <w:tab/>
        <w:t>Contract value</w:t>
      </w:r>
    </w:p>
    <w:p w14:paraId="0BFE6E2C" w14:textId="77777777" w:rsidR="004B0905" w:rsidRPr="0036136C" w:rsidRDefault="004B0905" w:rsidP="0036136C">
      <w:pPr>
        <w:spacing w:after="120"/>
        <w:ind w:left="567"/>
        <w:rPr>
          <w:sz w:val="22"/>
          <w:szCs w:val="22"/>
        </w:rPr>
      </w:pPr>
    </w:p>
    <w:p w14:paraId="3AD53818" w14:textId="77777777" w:rsidR="004B0905" w:rsidRPr="0036136C" w:rsidRDefault="004B0905" w:rsidP="0036136C">
      <w:pPr>
        <w:spacing w:after="120"/>
        <w:ind w:left="567"/>
        <w:rPr>
          <w:sz w:val="22"/>
          <w:szCs w:val="22"/>
        </w:rPr>
      </w:pPr>
      <w:r w:rsidRPr="00E456F8">
        <w:rPr>
          <w:sz w:val="22"/>
          <w:szCs w:val="22"/>
        </w:rPr>
        <w:lastRenderedPageBreak/>
        <w:t xml:space="preserve">This </w:t>
      </w:r>
      <w:r w:rsidR="009A523C" w:rsidRPr="00E456F8">
        <w:rPr>
          <w:sz w:val="22"/>
          <w:szCs w:val="22"/>
        </w:rPr>
        <w:t>c</w:t>
      </w:r>
      <w:r w:rsidRPr="00E456F8">
        <w:rPr>
          <w:sz w:val="22"/>
          <w:szCs w:val="22"/>
        </w:rPr>
        <w:t xml:space="preserve">ontract, established in </w:t>
      </w:r>
      <w:r w:rsidR="00F7477B" w:rsidRPr="00E456F8">
        <w:rPr>
          <w:sz w:val="22"/>
          <w:szCs w:val="22"/>
        </w:rPr>
        <w:t>[E</w:t>
      </w:r>
      <w:r w:rsidRPr="00E456F8">
        <w:rPr>
          <w:sz w:val="22"/>
          <w:szCs w:val="22"/>
        </w:rPr>
        <w:t>uro</w:t>
      </w:r>
      <w:r w:rsidR="00F7477B" w:rsidRPr="00E456F8">
        <w:rPr>
          <w:sz w:val="22"/>
          <w:szCs w:val="22"/>
        </w:rPr>
        <w:t>]</w:t>
      </w:r>
      <w:r w:rsidR="00876401" w:rsidRPr="00E456F8">
        <w:rPr>
          <w:sz w:val="22"/>
          <w:szCs w:val="22"/>
        </w:rPr>
        <w:t xml:space="preserve"> </w:t>
      </w:r>
      <w:r w:rsidR="00E456F8" w:rsidRPr="00E456F8">
        <w:rPr>
          <w:sz w:val="22"/>
          <w:szCs w:val="22"/>
        </w:rPr>
        <w:t>[RSD</w:t>
      </w:r>
      <w:r w:rsidR="00F7477B" w:rsidRPr="00E456F8">
        <w:rPr>
          <w:sz w:val="22"/>
          <w:szCs w:val="22"/>
        </w:rPr>
        <w:t>]</w:t>
      </w:r>
      <w:r w:rsidRPr="00E456F8">
        <w:rPr>
          <w:sz w:val="22"/>
          <w:szCs w:val="22"/>
        </w:rPr>
        <w:t xml:space="preserve">, is a global price contract. The contract value is </w:t>
      </w:r>
      <w:r w:rsidR="00E456F8" w:rsidRPr="00E456F8">
        <w:rPr>
          <w:sz w:val="22"/>
          <w:szCs w:val="22"/>
        </w:rPr>
        <w:t>[EUR] [RSD</w:t>
      </w:r>
      <w:r w:rsidR="00F7477B" w:rsidRPr="00E456F8">
        <w:rPr>
          <w:sz w:val="22"/>
          <w:szCs w:val="22"/>
        </w:rPr>
        <w:t xml:space="preserve">] </w:t>
      </w:r>
      <w:r w:rsidRPr="00E456F8">
        <w:rPr>
          <w:sz w:val="22"/>
          <w:szCs w:val="22"/>
        </w:rPr>
        <w:t>&lt;amount&gt;.</w:t>
      </w:r>
    </w:p>
    <w:p w14:paraId="20D5CDB5" w14:textId="77777777" w:rsidR="009642E7" w:rsidRPr="0036136C" w:rsidRDefault="00BE49C2" w:rsidP="00212B1D">
      <w:pPr>
        <w:pStyle w:val="StyleListNumber11ptBold"/>
      </w:pPr>
      <w:r w:rsidRPr="0036136C">
        <w:t>(</w:t>
      </w:r>
      <w:r w:rsidR="002506DE" w:rsidRPr="0036136C">
        <w:t>3</w:t>
      </w:r>
      <w:r w:rsidRPr="0036136C">
        <w:t>)</w:t>
      </w:r>
      <w:r w:rsidRPr="0036136C">
        <w:tab/>
      </w:r>
      <w:r w:rsidR="00A73B34" w:rsidRPr="0036136C">
        <w:t>Order of precedence of contract documents</w:t>
      </w:r>
    </w:p>
    <w:p w14:paraId="45415C30" w14:textId="77777777" w:rsidR="00A73B34" w:rsidRPr="0036136C" w:rsidRDefault="00A73B34" w:rsidP="0036136C">
      <w:pPr>
        <w:spacing w:after="120"/>
        <w:ind w:left="567"/>
        <w:rPr>
          <w:sz w:val="22"/>
          <w:szCs w:val="22"/>
        </w:rPr>
      </w:pPr>
      <w:r w:rsidRPr="0036136C">
        <w:rPr>
          <w:sz w:val="22"/>
          <w:szCs w:val="22"/>
        </w:rPr>
        <w:t xml:space="preserve">The following documents shall be deemed to form and be read and construed as part of this </w:t>
      </w:r>
      <w:r w:rsidR="009A523C">
        <w:rPr>
          <w:sz w:val="22"/>
          <w:szCs w:val="22"/>
        </w:rPr>
        <w:t>c</w:t>
      </w:r>
      <w:r w:rsidRPr="0036136C">
        <w:rPr>
          <w:sz w:val="22"/>
          <w:szCs w:val="22"/>
        </w:rPr>
        <w:t>ontract, in the following order of precedence:</w:t>
      </w:r>
    </w:p>
    <w:p w14:paraId="777A898E" w14:textId="77777777" w:rsidR="00A73B34" w:rsidRPr="0036136C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36136C">
        <w:rPr>
          <w:sz w:val="22"/>
          <w:szCs w:val="22"/>
        </w:rPr>
        <w:t>the contract agreement;</w:t>
      </w:r>
    </w:p>
    <w:p w14:paraId="32FC10E9" w14:textId="77777777" w:rsidR="00A73B34" w:rsidRPr="0036136C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s</w:t>
      </w:r>
      <w:r w:rsidRPr="0036136C">
        <w:rPr>
          <w:sz w:val="22"/>
          <w:szCs w:val="22"/>
        </w:rPr>
        <w:t xml:space="preserve">pecial </w:t>
      </w:r>
      <w:r w:rsidR="0077786E">
        <w:rPr>
          <w:sz w:val="22"/>
          <w:szCs w:val="22"/>
        </w:rPr>
        <w:t>c</w:t>
      </w:r>
      <w:r w:rsidRPr="0036136C">
        <w:rPr>
          <w:sz w:val="22"/>
          <w:szCs w:val="22"/>
        </w:rPr>
        <w:t>onditions</w:t>
      </w:r>
    </w:p>
    <w:p w14:paraId="0B218C18" w14:textId="77777777" w:rsidR="00A73B34" w:rsidRPr="0036136C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g</w:t>
      </w:r>
      <w:r w:rsidRPr="0036136C">
        <w:rPr>
          <w:sz w:val="22"/>
          <w:szCs w:val="22"/>
        </w:rPr>
        <w:t xml:space="preserve">eneral </w:t>
      </w:r>
      <w:r w:rsidR="0077786E">
        <w:rPr>
          <w:sz w:val="22"/>
          <w:szCs w:val="22"/>
        </w:rPr>
        <w:t>c</w:t>
      </w:r>
      <w:r w:rsidRPr="0036136C">
        <w:rPr>
          <w:sz w:val="22"/>
          <w:szCs w:val="22"/>
        </w:rPr>
        <w:t>onditions (Annex I);</w:t>
      </w:r>
    </w:p>
    <w:p w14:paraId="21083935" w14:textId="77777777" w:rsidR="00A73B34" w:rsidRPr="0036136C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t</w:t>
      </w:r>
      <w:r w:rsidRPr="0036136C">
        <w:rPr>
          <w:sz w:val="22"/>
          <w:szCs w:val="22"/>
        </w:rPr>
        <w:t xml:space="preserve">erms of </w:t>
      </w:r>
      <w:r w:rsidR="0077786E">
        <w:rPr>
          <w:sz w:val="22"/>
          <w:szCs w:val="22"/>
        </w:rPr>
        <w:t>r</w:t>
      </w:r>
      <w:r w:rsidRPr="0036136C">
        <w:rPr>
          <w:sz w:val="22"/>
          <w:szCs w:val="22"/>
        </w:rPr>
        <w:t xml:space="preserve">eference [including clarification before the deadline for submitting tenders and minutes of the information meeting/site visit] (Annex II) </w:t>
      </w:r>
    </w:p>
    <w:p w14:paraId="53875A7A" w14:textId="77777777" w:rsidR="00A73B34" w:rsidRPr="0036136C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36136C">
        <w:rPr>
          <w:sz w:val="22"/>
          <w:szCs w:val="22"/>
        </w:rPr>
        <w:t xml:space="preserve">the </w:t>
      </w:r>
      <w:r w:rsidR="0077786E">
        <w:rPr>
          <w:sz w:val="22"/>
          <w:szCs w:val="22"/>
        </w:rPr>
        <w:t>o</w:t>
      </w:r>
      <w:r w:rsidRPr="0036136C">
        <w:rPr>
          <w:sz w:val="22"/>
          <w:szCs w:val="22"/>
        </w:rPr>
        <w:t>rganisation and methodology [including clarification from the tenderer provided during tender evaluation] (Annex III);</w:t>
      </w:r>
    </w:p>
    <w:p w14:paraId="0AA6EB51" w14:textId="77777777" w:rsidR="00A73B34" w:rsidRPr="00247289" w:rsidRDefault="00A73B34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 w:rsidRPr="00247289">
        <w:rPr>
          <w:sz w:val="22"/>
          <w:szCs w:val="22"/>
        </w:rPr>
        <w:t>Key experts (Annex IV);</w:t>
      </w:r>
    </w:p>
    <w:p w14:paraId="409E329B" w14:textId="77777777" w:rsidR="00A73B34" w:rsidRPr="0036136C" w:rsidRDefault="00E456F8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A73B34" w:rsidRPr="0036136C">
        <w:rPr>
          <w:sz w:val="22"/>
          <w:szCs w:val="22"/>
        </w:rPr>
        <w:t xml:space="preserve"> (Annex V);</w:t>
      </w:r>
    </w:p>
    <w:p w14:paraId="10083649" w14:textId="77777777" w:rsidR="00A73B34" w:rsidRPr="0036136C" w:rsidRDefault="000107AD" w:rsidP="00F00D52">
      <w:pPr>
        <w:numPr>
          <w:ilvl w:val="0"/>
          <w:numId w:val="4"/>
        </w:numPr>
        <w:tabs>
          <w:tab w:val="left" w:pos="993"/>
        </w:tabs>
        <w:spacing w:after="60"/>
        <w:ind w:left="993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Pr="0036136C">
        <w:rPr>
          <w:sz w:val="22"/>
          <w:szCs w:val="22"/>
        </w:rPr>
        <w:t xml:space="preserve">ther relevant </w:t>
      </w:r>
      <w:r w:rsidR="00A73B34" w:rsidRPr="0036136C">
        <w:rPr>
          <w:sz w:val="22"/>
          <w:szCs w:val="22"/>
        </w:rPr>
        <w:t xml:space="preserve"> forms and documents (Annex V</w:t>
      </w:r>
      <w:r w:rsidR="004701B3">
        <w:rPr>
          <w:sz w:val="22"/>
          <w:szCs w:val="22"/>
        </w:rPr>
        <w:t>I</w:t>
      </w:r>
      <w:r w:rsidR="00A73B34" w:rsidRPr="0036136C">
        <w:rPr>
          <w:sz w:val="22"/>
          <w:szCs w:val="22"/>
        </w:rPr>
        <w:t>);</w:t>
      </w:r>
    </w:p>
    <w:p w14:paraId="2617370F" w14:textId="77777777" w:rsidR="0036136C" w:rsidRPr="0036136C" w:rsidRDefault="00A73B34" w:rsidP="0036136C">
      <w:pPr>
        <w:spacing w:after="120"/>
        <w:ind w:left="567"/>
        <w:rPr>
          <w:b/>
          <w:sz w:val="22"/>
          <w:szCs w:val="22"/>
        </w:rPr>
      </w:pPr>
      <w:r w:rsidRPr="0036136C">
        <w:rPr>
          <w:b/>
          <w:sz w:val="22"/>
          <w:szCs w:val="22"/>
        </w:rPr>
        <w:t>The</w:t>
      </w:r>
      <w:r w:rsidR="000107AD">
        <w:rPr>
          <w:b/>
          <w:sz w:val="22"/>
          <w:szCs w:val="22"/>
        </w:rPr>
        <w:t>se</w:t>
      </w:r>
      <w:r w:rsidRPr="0036136C">
        <w:rPr>
          <w:b/>
          <w:sz w:val="22"/>
          <w:szCs w:val="22"/>
        </w:rPr>
        <w:t xml:space="preserve"> </w:t>
      </w:r>
      <w:r w:rsidR="000107AD">
        <w:rPr>
          <w:b/>
          <w:sz w:val="22"/>
          <w:szCs w:val="22"/>
        </w:rPr>
        <w:t xml:space="preserve">above listed </w:t>
      </w:r>
      <w:r w:rsidRPr="0036136C">
        <w:rPr>
          <w:b/>
          <w:sz w:val="22"/>
          <w:szCs w:val="22"/>
        </w:rPr>
        <w:t>documents mak</w:t>
      </w:r>
      <w:r w:rsidR="0062745F">
        <w:rPr>
          <w:b/>
          <w:sz w:val="22"/>
          <w:szCs w:val="22"/>
        </w:rPr>
        <w:t>e</w:t>
      </w:r>
      <w:r w:rsidRPr="0036136C">
        <w:rPr>
          <w:b/>
          <w:sz w:val="22"/>
          <w:szCs w:val="22"/>
        </w:rPr>
        <w:t xml:space="preserve"> up the contract</w:t>
      </w:r>
      <w:r w:rsidR="0062745F">
        <w:rPr>
          <w:b/>
          <w:sz w:val="22"/>
          <w:szCs w:val="22"/>
        </w:rPr>
        <w:t>. They</w:t>
      </w:r>
      <w:r w:rsidRPr="0036136C">
        <w:rPr>
          <w:b/>
          <w:sz w:val="22"/>
          <w:szCs w:val="22"/>
        </w:rPr>
        <w:t xml:space="preserve"> shall be deemed to be mutually explanatory</w:t>
      </w:r>
      <w:r w:rsidR="000107AD">
        <w:rPr>
          <w:b/>
          <w:sz w:val="22"/>
          <w:szCs w:val="22"/>
        </w:rPr>
        <w:t>.</w:t>
      </w:r>
      <w:r w:rsidR="000107AD" w:rsidRPr="0036136C">
        <w:rPr>
          <w:b/>
          <w:sz w:val="22"/>
          <w:szCs w:val="22"/>
        </w:rPr>
        <w:t xml:space="preserve"> </w:t>
      </w:r>
      <w:r w:rsidR="000107AD">
        <w:rPr>
          <w:b/>
          <w:sz w:val="22"/>
          <w:szCs w:val="22"/>
        </w:rPr>
        <w:t>I</w:t>
      </w:r>
      <w:r w:rsidRPr="0036136C">
        <w:rPr>
          <w:b/>
          <w:sz w:val="22"/>
          <w:szCs w:val="22"/>
        </w:rPr>
        <w:t>n cases of ambiguity or divergence, they shall prevail in the order in which they appear above. Addenda shall have the order of precedence of the document they are amending.</w:t>
      </w:r>
      <w:r w:rsidRPr="0036136C" w:rsidDel="00A73B34">
        <w:rPr>
          <w:b/>
          <w:sz w:val="22"/>
          <w:szCs w:val="22"/>
        </w:rPr>
        <w:t xml:space="preserve"> </w:t>
      </w:r>
    </w:p>
    <w:p w14:paraId="63A7F830" w14:textId="77777777" w:rsidR="00CB06F5" w:rsidRPr="0036136C" w:rsidRDefault="00BE49C2" w:rsidP="00212B1D">
      <w:pPr>
        <w:pStyle w:val="StyleListNumber11ptBold"/>
      </w:pPr>
      <w:r w:rsidRPr="0036136C">
        <w:t>(</w:t>
      </w:r>
      <w:r w:rsidR="002506DE" w:rsidRPr="0036136C">
        <w:t>4</w:t>
      </w:r>
      <w:r w:rsidRPr="0036136C">
        <w:t>)</w:t>
      </w:r>
      <w:r w:rsidRPr="0036136C">
        <w:tab/>
      </w:r>
      <w:r w:rsidR="00CB06F5" w:rsidRPr="0036136C">
        <w:t>Language of the contract</w:t>
      </w:r>
    </w:p>
    <w:p w14:paraId="3DE93D0D" w14:textId="77777777" w:rsidR="00CB06F5" w:rsidRPr="0036136C" w:rsidRDefault="00CB06F5" w:rsidP="006457F0">
      <w:pPr>
        <w:spacing w:after="120"/>
        <w:ind w:left="567"/>
        <w:rPr>
          <w:sz w:val="22"/>
          <w:szCs w:val="22"/>
        </w:rPr>
      </w:pPr>
      <w:r w:rsidRPr="0036136C">
        <w:rPr>
          <w:sz w:val="22"/>
          <w:szCs w:val="22"/>
        </w:rPr>
        <w:t xml:space="preserve">The language of the contract and of all written communications between the </w:t>
      </w:r>
      <w:r w:rsidR="009A523C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ontractor and the </w:t>
      </w:r>
      <w:r w:rsidR="009A523C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ontracting </w:t>
      </w:r>
      <w:r w:rsidR="009A523C">
        <w:rPr>
          <w:sz w:val="22"/>
          <w:szCs w:val="22"/>
        </w:rPr>
        <w:t>a</w:t>
      </w:r>
      <w:r w:rsidRPr="0036136C">
        <w:rPr>
          <w:sz w:val="22"/>
          <w:szCs w:val="22"/>
        </w:rPr>
        <w:t xml:space="preserve">uthority and/or the </w:t>
      </w:r>
      <w:r w:rsidR="009A523C">
        <w:rPr>
          <w:sz w:val="22"/>
          <w:szCs w:val="22"/>
        </w:rPr>
        <w:t>p</w:t>
      </w:r>
      <w:r w:rsidRPr="0036136C">
        <w:rPr>
          <w:sz w:val="22"/>
          <w:szCs w:val="22"/>
        </w:rPr>
        <w:t xml:space="preserve">roject </w:t>
      </w:r>
      <w:r w:rsidR="009A523C">
        <w:rPr>
          <w:sz w:val="22"/>
          <w:szCs w:val="22"/>
        </w:rPr>
        <w:t>m</w:t>
      </w:r>
      <w:r w:rsidRPr="0036136C">
        <w:rPr>
          <w:sz w:val="22"/>
          <w:szCs w:val="22"/>
        </w:rPr>
        <w:t>anager shall be English.</w:t>
      </w:r>
    </w:p>
    <w:p w14:paraId="37D7FFFA" w14:textId="77777777" w:rsidR="00E75AAC" w:rsidRPr="00E456F8" w:rsidRDefault="00BE49C2" w:rsidP="00E456F8">
      <w:pPr>
        <w:pStyle w:val="StyleListNumber11ptBold"/>
      </w:pPr>
      <w:bookmarkStart w:id="0" w:name="_Ref500218714"/>
      <w:r w:rsidRPr="0036136C">
        <w:t>(</w:t>
      </w:r>
      <w:r w:rsidR="002506DE" w:rsidRPr="0036136C">
        <w:t>5</w:t>
      </w:r>
      <w:r w:rsidRPr="0036136C">
        <w:t>)</w:t>
      </w:r>
      <w:r w:rsidRPr="0036136C">
        <w:tab/>
      </w:r>
      <w:r w:rsidR="00E75AAC" w:rsidRPr="0036136C">
        <w:t xml:space="preserve">Other specific conditions applying to the </w:t>
      </w:r>
      <w:r w:rsidR="0077786E">
        <w:t>c</w:t>
      </w:r>
      <w:r w:rsidR="00E75AAC" w:rsidRPr="0036136C">
        <w:t>ontract</w:t>
      </w:r>
    </w:p>
    <w:p w14:paraId="7483F501" w14:textId="77777777" w:rsidR="00E75AAC" w:rsidRDefault="00E75AAC" w:rsidP="006457F0">
      <w:pPr>
        <w:pStyle w:val="ListNumber"/>
        <w:numPr>
          <w:ilvl w:val="0"/>
          <w:numId w:val="0"/>
        </w:numPr>
        <w:spacing w:after="120"/>
        <w:ind w:left="567"/>
        <w:rPr>
          <w:sz w:val="22"/>
          <w:szCs w:val="22"/>
        </w:rPr>
      </w:pPr>
      <w:r w:rsidRPr="00E456F8">
        <w:rPr>
          <w:sz w:val="22"/>
          <w:szCs w:val="22"/>
        </w:rPr>
        <w:t>Done in English in two</w:t>
      </w:r>
      <w:r w:rsidR="00E456F8" w:rsidRPr="00E456F8">
        <w:rPr>
          <w:sz w:val="22"/>
          <w:szCs w:val="22"/>
        </w:rPr>
        <w:t xml:space="preserve"> </w:t>
      </w:r>
      <w:r w:rsidR="00247289" w:rsidRPr="00E456F8">
        <w:rPr>
          <w:sz w:val="22"/>
          <w:szCs w:val="22"/>
        </w:rPr>
        <w:t xml:space="preserve">originals, </w:t>
      </w:r>
      <w:r w:rsidR="00247289" w:rsidRPr="00E456F8">
        <w:rPr>
          <w:i/>
          <w:sz w:val="22"/>
          <w:szCs w:val="22"/>
        </w:rPr>
        <w:t>one</w:t>
      </w:r>
      <w:r w:rsidRPr="00E456F8">
        <w:rPr>
          <w:sz w:val="22"/>
          <w:szCs w:val="22"/>
        </w:rPr>
        <w:t xml:space="preserve"> original for the </w:t>
      </w:r>
      <w:r w:rsidR="009A523C" w:rsidRPr="00E456F8">
        <w:rPr>
          <w:sz w:val="22"/>
          <w:szCs w:val="22"/>
        </w:rPr>
        <w:t>c</w:t>
      </w:r>
      <w:r w:rsidRPr="00E456F8">
        <w:rPr>
          <w:sz w:val="22"/>
          <w:szCs w:val="22"/>
        </w:rPr>
        <w:t xml:space="preserve">ontracting </w:t>
      </w:r>
      <w:r w:rsidR="009A523C" w:rsidRPr="00E456F8">
        <w:rPr>
          <w:sz w:val="22"/>
          <w:szCs w:val="22"/>
        </w:rPr>
        <w:t>a</w:t>
      </w:r>
      <w:r w:rsidRPr="00E456F8">
        <w:rPr>
          <w:sz w:val="22"/>
          <w:szCs w:val="22"/>
        </w:rPr>
        <w:t xml:space="preserve">uthority, and one original for the </w:t>
      </w:r>
      <w:r w:rsidR="0077786E" w:rsidRPr="00E456F8">
        <w:rPr>
          <w:sz w:val="22"/>
          <w:szCs w:val="22"/>
        </w:rPr>
        <w:t>c</w:t>
      </w:r>
      <w:r w:rsidRPr="00E456F8">
        <w:rPr>
          <w:sz w:val="22"/>
          <w:szCs w:val="22"/>
        </w:rPr>
        <w:t>ontractor.</w:t>
      </w:r>
    </w:p>
    <w:p w14:paraId="055B29BE" w14:textId="77777777" w:rsidR="00247289" w:rsidRPr="002D5121" w:rsidRDefault="00247289" w:rsidP="006457F0">
      <w:pPr>
        <w:pStyle w:val="ListNumber"/>
        <w:numPr>
          <w:ilvl w:val="0"/>
          <w:numId w:val="0"/>
        </w:numPr>
        <w:spacing w:after="120"/>
        <w:ind w:left="567"/>
        <w:rPr>
          <w:sz w:val="22"/>
          <w:szCs w:val="22"/>
        </w:rPr>
      </w:pP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599"/>
        <w:gridCol w:w="3259"/>
        <w:gridCol w:w="2321"/>
        <w:gridCol w:w="2322"/>
      </w:tblGrid>
      <w:tr w:rsidR="00E75AAC" w:rsidRPr="0036136C" w14:paraId="70065F4F" w14:textId="77777777" w:rsidTr="00A1628E">
        <w:tc>
          <w:tcPr>
            <w:tcW w:w="4858" w:type="dxa"/>
            <w:gridSpan w:val="2"/>
          </w:tcPr>
          <w:p w14:paraId="155D139A" w14:textId="77777777" w:rsidR="00E75AAC" w:rsidRPr="0036136C" w:rsidRDefault="00E75AAC" w:rsidP="00D119D8">
            <w:pPr>
              <w:pStyle w:val="BodyText"/>
              <w:keepNext/>
              <w:keepLines/>
              <w:rPr>
                <w:b/>
                <w:sz w:val="22"/>
                <w:szCs w:val="22"/>
              </w:rPr>
            </w:pPr>
            <w:r w:rsidRPr="0036136C">
              <w:rPr>
                <w:b/>
                <w:sz w:val="22"/>
                <w:szCs w:val="22"/>
              </w:rPr>
              <w:t xml:space="preserve">For the </w:t>
            </w:r>
            <w:r w:rsidR="0077786E">
              <w:rPr>
                <w:b/>
                <w:sz w:val="22"/>
                <w:szCs w:val="22"/>
              </w:rPr>
              <w:t>c</w:t>
            </w:r>
            <w:r w:rsidRPr="0036136C">
              <w:rPr>
                <w:b/>
                <w:sz w:val="22"/>
                <w:szCs w:val="22"/>
              </w:rPr>
              <w:t>ontractor</w:t>
            </w:r>
          </w:p>
        </w:tc>
        <w:tc>
          <w:tcPr>
            <w:tcW w:w="4643" w:type="dxa"/>
            <w:gridSpan w:val="2"/>
          </w:tcPr>
          <w:p w14:paraId="2EC5A98D" w14:textId="77777777" w:rsidR="00E75AAC" w:rsidRPr="0036136C" w:rsidRDefault="00E75AAC" w:rsidP="00D119D8">
            <w:pPr>
              <w:pStyle w:val="BodyText"/>
              <w:keepNext/>
              <w:keepLines/>
              <w:rPr>
                <w:b/>
                <w:sz w:val="22"/>
                <w:szCs w:val="22"/>
              </w:rPr>
            </w:pPr>
            <w:r w:rsidRPr="0036136C">
              <w:rPr>
                <w:b/>
                <w:sz w:val="22"/>
                <w:szCs w:val="22"/>
              </w:rPr>
              <w:t xml:space="preserve">For the </w:t>
            </w:r>
            <w:r w:rsidR="0077786E">
              <w:rPr>
                <w:b/>
                <w:sz w:val="22"/>
                <w:szCs w:val="22"/>
              </w:rPr>
              <w:t>c</w:t>
            </w:r>
            <w:r w:rsidRPr="0036136C">
              <w:rPr>
                <w:b/>
                <w:sz w:val="22"/>
                <w:szCs w:val="22"/>
              </w:rPr>
              <w:t xml:space="preserve">ontracting </w:t>
            </w:r>
            <w:r w:rsidR="0077786E">
              <w:rPr>
                <w:b/>
                <w:sz w:val="22"/>
                <w:szCs w:val="22"/>
              </w:rPr>
              <w:t>a</w:t>
            </w:r>
            <w:r w:rsidRPr="0036136C">
              <w:rPr>
                <w:b/>
                <w:sz w:val="22"/>
                <w:szCs w:val="22"/>
              </w:rPr>
              <w:t>uthority</w:t>
            </w:r>
          </w:p>
        </w:tc>
      </w:tr>
      <w:tr w:rsidR="00E75AAC" w:rsidRPr="0036136C" w14:paraId="48B006C1" w14:textId="77777777" w:rsidTr="00A1628E">
        <w:trPr>
          <w:cantSplit/>
        </w:trPr>
        <w:tc>
          <w:tcPr>
            <w:tcW w:w="1599" w:type="dxa"/>
          </w:tcPr>
          <w:p w14:paraId="3F8358C7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Name:</w:t>
            </w:r>
          </w:p>
        </w:tc>
        <w:tc>
          <w:tcPr>
            <w:tcW w:w="3259" w:type="dxa"/>
          </w:tcPr>
          <w:p w14:paraId="2CF1A688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14:paraId="4D8E79E2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Name:</w:t>
            </w:r>
          </w:p>
        </w:tc>
        <w:tc>
          <w:tcPr>
            <w:tcW w:w="2322" w:type="dxa"/>
          </w:tcPr>
          <w:p w14:paraId="6DE6C211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</w:tr>
      <w:tr w:rsidR="00E75AAC" w:rsidRPr="0036136C" w14:paraId="4DEE6756" w14:textId="77777777" w:rsidTr="00A1628E">
        <w:trPr>
          <w:cantSplit/>
        </w:trPr>
        <w:tc>
          <w:tcPr>
            <w:tcW w:w="1599" w:type="dxa"/>
          </w:tcPr>
          <w:p w14:paraId="23FFE844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Title:</w:t>
            </w:r>
          </w:p>
        </w:tc>
        <w:tc>
          <w:tcPr>
            <w:tcW w:w="3259" w:type="dxa"/>
          </w:tcPr>
          <w:p w14:paraId="2B7E3D7D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14:paraId="2509B483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Title:</w:t>
            </w:r>
          </w:p>
        </w:tc>
        <w:tc>
          <w:tcPr>
            <w:tcW w:w="2322" w:type="dxa"/>
          </w:tcPr>
          <w:p w14:paraId="005EBFBD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</w:tr>
      <w:tr w:rsidR="00E75AAC" w:rsidRPr="0036136C" w14:paraId="20B8DF96" w14:textId="77777777" w:rsidTr="00A1628E">
        <w:trPr>
          <w:cantSplit/>
        </w:trPr>
        <w:tc>
          <w:tcPr>
            <w:tcW w:w="1599" w:type="dxa"/>
          </w:tcPr>
          <w:p w14:paraId="4DFF387E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Signature:</w:t>
            </w:r>
          </w:p>
        </w:tc>
        <w:tc>
          <w:tcPr>
            <w:tcW w:w="3259" w:type="dxa"/>
          </w:tcPr>
          <w:p w14:paraId="5327115D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14:paraId="1CD20397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Signature:</w:t>
            </w:r>
          </w:p>
        </w:tc>
        <w:tc>
          <w:tcPr>
            <w:tcW w:w="2322" w:type="dxa"/>
          </w:tcPr>
          <w:p w14:paraId="3FE0736C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</w:tr>
      <w:tr w:rsidR="00E75AAC" w:rsidRPr="0036136C" w14:paraId="2BDCA43B" w14:textId="77777777" w:rsidTr="00A1628E">
        <w:trPr>
          <w:cantSplit/>
        </w:trPr>
        <w:tc>
          <w:tcPr>
            <w:tcW w:w="1599" w:type="dxa"/>
          </w:tcPr>
          <w:p w14:paraId="6F663FCD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Date:</w:t>
            </w:r>
          </w:p>
        </w:tc>
        <w:tc>
          <w:tcPr>
            <w:tcW w:w="3259" w:type="dxa"/>
          </w:tcPr>
          <w:p w14:paraId="40AA9229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  <w:tc>
          <w:tcPr>
            <w:tcW w:w="2321" w:type="dxa"/>
          </w:tcPr>
          <w:p w14:paraId="6AB5FDF1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  <w:r w:rsidRPr="0036136C">
              <w:rPr>
                <w:sz w:val="22"/>
                <w:szCs w:val="22"/>
              </w:rPr>
              <w:t>Date:</w:t>
            </w:r>
          </w:p>
        </w:tc>
        <w:tc>
          <w:tcPr>
            <w:tcW w:w="2322" w:type="dxa"/>
          </w:tcPr>
          <w:p w14:paraId="62DBF897" w14:textId="77777777" w:rsidR="00E75AAC" w:rsidRPr="0036136C" w:rsidRDefault="00E75AAC" w:rsidP="006457F0">
            <w:pPr>
              <w:pStyle w:val="BodyText"/>
              <w:keepNext/>
              <w:keepLines/>
              <w:spacing w:before="160" w:after="160"/>
              <w:rPr>
                <w:sz w:val="22"/>
                <w:szCs w:val="22"/>
              </w:rPr>
            </w:pPr>
          </w:p>
        </w:tc>
      </w:tr>
    </w:tbl>
    <w:p w14:paraId="4A952A13" w14:textId="77777777" w:rsidR="00E456F8" w:rsidRDefault="00E456F8" w:rsidP="00F8178E">
      <w:pPr>
        <w:jc w:val="center"/>
        <w:rPr>
          <w:b/>
          <w:sz w:val="28"/>
          <w:szCs w:val="28"/>
        </w:rPr>
      </w:pPr>
    </w:p>
    <w:p w14:paraId="577BEF0C" w14:textId="77777777" w:rsidR="00E456F8" w:rsidRDefault="00E456F8" w:rsidP="00F8178E">
      <w:pPr>
        <w:jc w:val="center"/>
        <w:rPr>
          <w:b/>
          <w:sz w:val="28"/>
          <w:szCs w:val="28"/>
        </w:rPr>
      </w:pPr>
    </w:p>
    <w:p w14:paraId="488E7886" w14:textId="77777777" w:rsidR="00E456F8" w:rsidRDefault="00E456F8" w:rsidP="00F8178E">
      <w:pPr>
        <w:jc w:val="center"/>
        <w:rPr>
          <w:b/>
          <w:sz w:val="28"/>
          <w:szCs w:val="28"/>
        </w:rPr>
      </w:pPr>
    </w:p>
    <w:p w14:paraId="1CB28C5E" w14:textId="77777777" w:rsidR="00E456F8" w:rsidRDefault="00E456F8" w:rsidP="00F8178E">
      <w:pPr>
        <w:jc w:val="center"/>
        <w:rPr>
          <w:b/>
          <w:sz w:val="28"/>
          <w:szCs w:val="28"/>
        </w:rPr>
      </w:pPr>
    </w:p>
    <w:p w14:paraId="08BFA3E8" w14:textId="77777777" w:rsidR="00E456F8" w:rsidRDefault="00E456F8" w:rsidP="00F8178E">
      <w:pPr>
        <w:jc w:val="center"/>
        <w:rPr>
          <w:b/>
          <w:sz w:val="28"/>
          <w:szCs w:val="28"/>
        </w:rPr>
      </w:pPr>
    </w:p>
    <w:p w14:paraId="3AFF9FC6" w14:textId="77777777" w:rsidR="00E75AAC" w:rsidRPr="00F8178E" w:rsidRDefault="00E75AAC" w:rsidP="00F8178E">
      <w:pPr>
        <w:jc w:val="center"/>
        <w:rPr>
          <w:b/>
          <w:sz w:val="28"/>
          <w:szCs w:val="28"/>
        </w:rPr>
      </w:pPr>
      <w:r w:rsidRPr="00F8178E">
        <w:rPr>
          <w:b/>
          <w:sz w:val="28"/>
          <w:szCs w:val="28"/>
        </w:rPr>
        <w:lastRenderedPageBreak/>
        <w:t>SPECIAL CONDITIONS</w:t>
      </w:r>
    </w:p>
    <w:p w14:paraId="7BA13403" w14:textId="77777777" w:rsidR="00CB06F5" w:rsidRPr="002D5121" w:rsidRDefault="00EF3B57" w:rsidP="00F8178E">
      <w:pPr>
        <w:rPr>
          <w:sz w:val="22"/>
          <w:szCs w:val="22"/>
        </w:rPr>
      </w:pPr>
      <w:r w:rsidRPr="002D5121">
        <w:rPr>
          <w:sz w:val="22"/>
          <w:szCs w:val="22"/>
        </w:rPr>
        <w:t xml:space="preserve">These conditions amplify and supplement the </w:t>
      </w:r>
      <w:r w:rsidR="0077786E" w:rsidRPr="002D5121">
        <w:rPr>
          <w:sz w:val="22"/>
          <w:szCs w:val="22"/>
        </w:rPr>
        <w:t>g</w:t>
      </w:r>
      <w:r w:rsidRPr="002D5121">
        <w:rPr>
          <w:sz w:val="22"/>
          <w:szCs w:val="22"/>
        </w:rPr>
        <w:t xml:space="preserve">eneral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onditions governing the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ontract. Unless the </w:t>
      </w:r>
      <w:r w:rsidR="0077786E" w:rsidRPr="002D5121">
        <w:rPr>
          <w:sz w:val="22"/>
          <w:szCs w:val="22"/>
        </w:rPr>
        <w:t>s</w:t>
      </w:r>
      <w:r w:rsidRPr="002D5121">
        <w:rPr>
          <w:sz w:val="22"/>
          <w:szCs w:val="22"/>
        </w:rPr>
        <w:t xml:space="preserve">pecial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onditions provide otherwise, the </w:t>
      </w:r>
      <w:r w:rsidR="0077786E" w:rsidRPr="002D5121">
        <w:rPr>
          <w:sz w:val="22"/>
          <w:szCs w:val="22"/>
        </w:rPr>
        <w:t>g</w:t>
      </w:r>
      <w:r w:rsidRPr="002D5121">
        <w:rPr>
          <w:sz w:val="22"/>
          <w:szCs w:val="22"/>
        </w:rPr>
        <w:t xml:space="preserve">eneral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onditions remain fully applicable. The numbering of the </w:t>
      </w:r>
      <w:r w:rsidR="00142843">
        <w:rPr>
          <w:sz w:val="22"/>
          <w:szCs w:val="22"/>
        </w:rPr>
        <w:t>a</w:t>
      </w:r>
      <w:r w:rsidRPr="002D5121">
        <w:rPr>
          <w:sz w:val="22"/>
          <w:szCs w:val="22"/>
        </w:rPr>
        <w:t xml:space="preserve">rticles of the </w:t>
      </w:r>
      <w:r w:rsidR="0077786E" w:rsidRPr="002D5121">
        <w:rPr>
          <w:sz w:val="22"/>
          <w:szCs w:val="22"/>
        </w:rPr>
        <w:t>s</w:t>
      </w:r>
      <w:r w:rsidRPr="002D5121">
        <w:rPr>
          <w:sz w:val="22"/>
          <w:szCs w:val="22"/>
        </w:rPr>
        <w:t xml:space="preserve">pecial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onditions is not consecutive but follows the numbering of the </w:t>
      </w:r>
      <w:r w:rsidR="0077786E" w:rsidRPr="002D5121">
        <w:rPr>
          <w:sz w:val="22"/>
          <w:szCs w:val="22"/>
        </w:rPr>
        <w:t>g</w:t>
      </w:r>
      <w:r w:rsidRPr="002D5121">
        <w:rPr>
          <w:sz w:val="22"/>
          <w:szCs w:val="22"/>
        </w:rPr>
        <w:t xml:space="preserve">eneral </w:t>
      </w:r>
      <w:r w:rsidR="0077786E" w:rsidRPr="002D5121">
        <w:rPr>
          <w:sz w:val="22"/>
          <w:szCs w:val="22"/>
        </w:rPr>
        <w:t>c</w:t>
      </w:r>
      <w:r w:rsidRPr="002D5121">
        <w:rPr>
          <w:sz w:val="22"/>
          <w:szCs w:val="22"/>
        </w:rPr>
        <w:t xml:space="preserve">onditions. </w:t>
      </w:r>
      <w:r w:rsidR="00181DF9" w:rsidRPr="002D5121">
        <w:rPr>
          <w:sz w:val="22"/>
          <w:szCs w:val="22"/>
        </w:rPr>
        <w:t>Exceptionally, and with the approval of the competent European Commission departments, o</w:t>
      </w:r>
      <w:r w:rsidRPr="002D5121">
        <w:rPr>
          <w:sz w:val="22"/>
          <w:szCs w:val="22"/>
        </w:rPr>
        <w:t xml:space="preserve">ther </w:t>
      </w:r>
      <w:r w:rsidR="00181DF9" w:rsidRPr="002D5121">
        <w:rPr>
          <w:sz w:val="22"/>
          <w:szCs w:val="22"/>
        </w:rPr>
        <w:t>clauses can</w:t>
      </w:r>
      <w:r w:rsidRPr="002D5121">
        <w:rPr>
          <w:sz w:val="22"/>
          <w:szCs w:val="22"/>
        </w:rPr>
        <w:t xml:space="preserve"> be indicated </w:t>
      </w:r>
      <w:r w:rsidR="00181DF9" w:rsidRPr="002D5121">
        <w:rPr>
          <w:sz w:val="22"/>
          <w:szCs w:val="22"/>
        </w:rPr>
        <w:t>to cover particular situations</w:t>
      </w:r>
      <w:r w:rsidRPr="002D5121">
        <w:rPr>
          <w:sz w:val="22"/>
          <w:szCs w:val="22"/>
        </w:rPr>
        <w:t xml:space="preserve">. </w:t>
      </w:r>
    </w:p>
    <w:p w14:paraId="7255430F" w14:textId="77777777" w:rsidR="00CB06F5" w:rsidRPr="00B8227D" w:rsidRDefault="00CB06F5" w:rsidP="00B8227D">
      <w:pPr>
        <w:spacing w:before="240" w:after="120"/>
        <w:ind w:left="1134" w:hanging="1134"/>
        <w:rPr>
          <w:b/>
        </w:rPr>
      </w:pPr>
      <w:r w:rsidRPr="00B8227D">
        <w:rPr>
          <w:b/>
        </w:rPr>
        <w:t>Article 2</w:t>
      </w:r>
      <w:r w:rsidRPr="00B8227D">
        <w:rPr>
          <w:b/>
        </w:rPr>
        <w:tab/>
        <w:t>Communications</w:t>
      </w:r>
    </w:p>
    <w:p w14:paraId="4BFA8CE9" w14:textId="77777777" w:rsidR="00CB06F5" w:rsidRDefault="00EF3B57" w:rsidP="00B8227D">
      <w:pPr>
        <w:keepNext/>
        <w:keepLines/>
        <w:spacing w:after="120"/>
        <w:ind w:left="567" w:hanging="567"/>
        <w:rPr>
          <w:sz w:val="22"/>
          <w:szCs w:val="22"/>
        </w:rPr>
      </w:pPr>
      <w:r w:rsidRPr="0036136C">
        <w:rPr>
          <w:sz w:val="22"/>
          <w:szCs w:val="22"/>
        </w:rPr>
        <w:t>2.1</w:t>
      </w:r>
      <w:r w:rsidR="00B8227D">
        <w:rPr>
          <w:sz w:val="22"/>
          <w:szCs w:val="22"/>
        </w:rPr>
        <w:tab/>
      </w:r>
      <w:r w:rsidR="00E456F8">
        <w:rPr>
          <w:sz w:val="22"/>
          <w:szCs w:val="22"/>
        </w:rPr>
        <w:t>For the Contracting Authority:</w:t>
      </w:r>
    </w:p>
    <w:p w14:paraId="65FCA73A" w14:textId="77777777" w:rsidR="00E456F8" w:rsidRDefault="00E456F8" w:rsidP="00B8227D">
      <w:pPr>
        <w:keepNext/>
        <w:keepLines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>Municipality of Negotin, Trg Stevana Mokranjca 1, 19300 Negotin, Republic of Serbia</w:t>
      </w:r>
      <w:r>
        <w:rPr>
          <w:sz w:val="22"/>
          <w:szCs w:val="22"/>
        </w:rPr>
        <w:br/>
        <w:t xml:space="preserve">email: </w:t>
      </w:r>
      <w:hyperlink r:id="rId8" w:history="1">
        <w:r w:rsidRPr="00996E40">
          <w:rPr>
            <w:rStyle w:val="Hyperlink"/>
            <w:sz w:val="22"/>
            <w:szCs w:val="22"/>
          </w:rPr>
          <w:t>negotin.rs@gmail.com</w:t>
        </w:r>
      </w:hyperlink>
      <w:r>
        <w:rPr>
          <w:sz w:val="22"/>
          <w:szCs w:val="22"/>
        </w:rPr>
        <w:t xml:space="preserve"> </w:t>
      </w:r>
    </w:p>
    <w:p w14:paraId="28A83B15" w14:textId="77777777" w:rsidR="00E456F8" w:rsidRDefault="00E456F8" w:rsidP="00B8227D">
      <w:pPr>
        <w:keepNext/>
        <w:keepLines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  <w:t>For the Contractor:</w:t>
      </w:r>
    </w:p>
    <w:p w14:paraId="58EF5464" w14:textId="77777777" w:rsidR="00E456F8" w:rsidRDefault="00E456F8" w:rsidP="00B8227D">
      <w:pPr>
        <w:keepNext/>
        <w:keepLines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ab/>
      </w:r>
      <w:r w:rsidRPr="00E456F8">
        <w:rPr>
          <w:sz w:val="22"/>
          <w:szCs w:val="22"/>
          <w:highlight w:val="yellow"/>
        </w:rPr>
        <w:t>xxxxxxxx</w:t>
      </w:r>
    </w:p>
    <w:p w14:paraId="70857045" w14:textId="77777777" w:rsidR="00D119D8" w:rsidRPr="004F3059" w:rsidRDefault="00D119D8" w:rsidP="00D119D8">
      <w:pPr>
        <w:keepNext/>
        <w:keepLines/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>2.2</w:t>
      </w:r>
      <w:r>
        <w:rPr>
          <w:sz w:val="22"/>
          <w:szCs w:val="22"/>
        </w:rPr>
        <w:tab/>
      </w:r>
      <w:r w:rsidRPr="004F3059">
        <w:rPr>
          <w:sz w:val="22"/>
          <w:szCs w:val="22"/>
        </w:rPr>
        <w:t>An electro</w:t>
      </w:r>
      <w:r>
        <w:rPr>
          <w:sz w:val="22"/>
          <w:szCs w:val="22"/>
        </w:rPr>
        <w:t>nic system will be used by the contracting a</w:t>
      </w:r>
      <w:r w:rsidRPr="004F3059">
        <w:rPr>
          <w:sz w:val="22"/>
          <w:szCs w:val="22"/>
        </w:rPr>
        <w:t>u</w:t>
      </w:r>
      <w:r>
        <w:rPr>
          <w:sz w:val="22"/>
          <w:szCs w:val="22"/>
        </w:rPr>
        <w:t>thority and the contractor</w:t>
      </w:r>
      <w:r w:rsidRPr="004F3059">
        <w:rPr>
          <w:sz w:val="22"/>
          <w:szCs w:val="22"/>
        </w:rPr>
        <w:t xml:space="preserve"> for all stages of implementation including, inter alia, management of the contract (amendments and administrative orders), reporting (including reporting on</w:t>
      </w:r>
      <w:r>
        <w:rPr>
          <w:sz w:val="22"/>
          <w:szCs w:val="22"/>
        </w:rPr>
        <w:t xml:space="preserve"> results) and payments.  The contractor</w:t>
      </w:r>
      <w:r w:rsidRPr="004F3059">
        <w:rPr>
          <w:sz w:val="22"/>
          <w:szCs w:val="22"/>
        </w:rPr>
        <w:t xml:space="preserve"> will be required to register in and use the appropriate electronic exchange system to allow for the e-management of the contract.</w:t>
      </w:r>
      <w:r>
        <w:rPr>
          <w:sz w:val="22"/>
          <w:szCs w:val="22"/>
        </w:rPr>
        <w:t xml:space="preserve"> </w:t>
      </w:r>
      <w:r w:rsidRPr="005032DF">
        <w:rPr>
          <w:sz w:val="22"/>
          <w:szCs w:val="22"/>
        </w:rPr>
        <w:t>With regard to interim and final reports, if they are required</w:t>
      </w:r>
      <w:r>
        <w:rPr>
          <w:sz w:val="22"/>
          <w:szCs w:val="22"/>
        </w:rPr>
        <w:t xml:space="preserve"> according to Article 26 or to the terms of reference, the contractor</w:t>
      </w:r>
      <w:r w:rsidRPr="005032DF">
        <w:rPr>
          <w:sz w:val="22"/>
          <w:szCs w:val="22"/>
        </w:rPr>
        <w:t xml:space="preserve"> will be expected to use the forms in the electronic system for encoding and submitting the reports.</w:t>
      </w:r>
    </w:p>
    <w:p w14:paraId="4A30EF24" w14:textId="77777777" w:rsidR="00D119D8" w:rsidRPr="0036136C" w:rsidRDefault="00D119D8" w:rsidP="00D119D8">
      <w:pPr>
        <w:keepNext/>
        <w:keepLines/>
        <w:spacing w:after="120"/>
        <w:ind w:left="567" w:hanging="567"/>
        <w:rPr>
          <w:sz w:val="22"/>
          <w:szCs w:val="22"/>
        </w:rPr>
      </w:pPr>
      <w:r w:rsidRPr="004F3059">
        <w:rPr>
          <w:sz w:val="22"/>
          <w:szCs w:val="22"/>
        </w:rPr>
        <w:tab/>
        <w:t>The electronic management of the contract through the aforementioned system may commence on the date on which implementation of the contract starts,</w:t>
      </w:r>
      <w:r>
        <w:rPr>
          <w:sz w:val="22"/>
          <w:szCs w:val="22"/>
        </w:rPr>
        <w:t xml:space="preserve"> as described in Article 19 below</w:t>
      </w:r>
      <w:r w:rsidRPr="004F3059">
        <w:rPr>
          <w:sz w:val="22"/>
          <w:szCs w:val="22"/>
        </w:rPr>
        <w:t>, or at a later</w:t>
      </w:r>
      <w:r>
        <w:rPr>
          <w:sz w:val="22"/>
          <w:szCs w:val="22"/>
        </w:rPr>
        <w:t xml:space="preserve"> date.</w:t>
      </w:r>
      <w:r w:rsidRPr="005032DF">
        <w:t xml:space="preserve"> </w:t>
      </w:r>
      <w:r w:rsidRPr="005032DF">
        <w:rPr>
          <w:sz w:val="22"/>
          <w:szCs w:val="22"/>
        </w:rPr>
        <w:t>In the latter case, the contracting authori</w:t>
      </w:r>
      <w:r>
        <w:rPr>
          <w:sz w:val="22"/>
          <w:szCs w:val="22"/>
        </w:rPr>
        <w:t>ty will inform the contractor</w:t>
      </w:r>
      <w:r w:rsidRPr="005032DF">
        <w:rPr>
          <w:sz w:val="22"/>
          <w:szCs w:val="22"/>
        </w:rPr>
        <w:t xml:space="preserve"> in writing that he will be required to use the electronic system for all communications within a maximum period of 3 months</w:t>
      </w:r>
      <w:r w:rsidRPr="004F3059">
        <w:rPr>
          <w:sz w:val="22"/>
          <w:szCs w:val="22"/>
        </w:rPr>
        <w:t>.</w:t>
      </w:r>
    </w:p>
    <w:p w14:paraId="52531D75" w14:textId="77777777" w:rsidR="00D119D8" w:rsidRPr="0036136C" w:rsidRDefault="00D119D8" w:rsidP="00B8227D">
      <w:pPr>
        <w:keepNext/>
        <w:keepLines/>
        <w:spacing w:after="120"/>
        <w:ind w:left="567" w:hanging="567"/>
        <w:rPr>
          <w:sz w:val="22"/>
          <w:szCs w:val="22"/>
        </w:rPr>
      </w:pPr>
    </w:p>
    <w:p w14:paraId="599DE220" w14:textId="77777777" w:rsidR="006C118B" w:rsidRPr="002D5121" w:rsidRDefault="006C118B" w:rsidP="006C118B">
      <w:pPr>
        <w:pStyle w:val="ListNumber"/>
        <w:numPr>
          <w:ilvl w:val="0"/>
          <w:numId w:val="0"/>
        </w:numPr>
        <w:tabs>
          <w:tab w:val="left" w:pos="1134"/>
        </w:tabs>
        <w:ind w:left="567" w:hanging="567"/>
        <w:rPr>
          <w:b/>
          <w:szCs w:val="24"/>
        </w:rPr>
      </w:pPr>
      <w:r w:rsidRPr="002D5121">
        <w:rPr>
          <w:b/>
          <w:szCs w:val="24"/>
        </w:rPr>
        <w:t>Article 7</w:t>
      </w:r>
      <w:r w:rsidRPr="002D5121">
        <w:rPr>
          <w:b/>
          <w:szCs w:val="24"/>
        </w:rPr>
        <w:tab/>
        <w:t xml:space="preserve">General </w:t>
      </w:r>
      <w:r w:rsidR="00142843" w:rsidRPr="002D5121">
        <w:rPr>
          <w:b/>
          <w:szCs w:val="24"/>
        </w:rPr>
        <w:t>o</w:t>
      </w:r>
      <w:r w:rsidRPr="002D5121">
        <w:rPr>
          <w:b/>
          <w:szCs w:val="24"/>
        </w:rPr>
        <w:t>bligations</w:t>
      </w:r>
    </w:p>
    <w:p w14:paraId="18F8D08D" w14:textId="77777777" w:rsidR="006C118B" w:rsidRPr="0036136C" w:rsidRDefault="006C118B" w:rsidP="00874117">
      <w:pPr>
        <w:pStyle w:val="ListNumber"/>
        <w:numPr>
          <w:ilvl w:val="0"/>
          <w:numId w:val="0"/>
        </w:numPr>
        <w:ind w:left="567" w:hanging="567"/>
        <w:rPr>
          <w:sz w:val="22"/>
          <w:szCs w:val="22"/>
        </w:rPr>
      </w:pPr>
      <w:r>
        <w:rPr>
          <w:sz w:val="22"/>
          <w:szCs w:val="22"/>
        </w:rPr>
        <w:t>7.8</w:t>
      </w:r>
      <w:r>
        <w:rPr>
          <w:sz w:val="22"/>
          <w:szCs w:val="22"/>
        </w:rPr>
        <w:tab/>
      </w:r>
      <w:r w:rsidR="00E456F8">
        <w:rPr>
          <w:sz w:val="22"/>
          <w:szCs w:val="22"/>
        </w:rPr>
        <w:t>All the documentation needs to be done in accordance with the Visibility manual for Interreg IPA CBC Bulgaria-Serbia programme satisfying the minimum Visibility requrements.</w:t>
      </w:r>
    </w:p>
    <w:p w14:paraId="1C656C6B" w14:textId="77777777" w:rsidR="007563C0" w:rsidRPr="00B8227D" w:rsidRDefault="007563C0" w:rsidP="00B8227D">
      <w:pPr>
        <w:tabs>
          <w:tab w:val="left" w:pos="1134"/>
        </w:tabs>
        <w:spacing w:before="240" w:after="120"/>
        <w:ind w:left="1134" w:hanging="1134"/>
        <w:rPr>
          <w:b/>
        </w:rPr>
      </w:pPr>
      <w:r w:rsidRPr="00B8227D">
        <w:rPr>
          <w:b/>
        </w:rPr>
        <w:t>Article 19</w:t>
      </w:r>
      <w:r w:rsidRPr="00B8227D">
        <w:rPr>
          <w:b/>
        </w:rPr>
        <w:tab/>
        <w:t>Implementation of the tasks and delays</w:t>
      </w:r>
    </w:p>
    <w:p w14:paraId="79FD0B60" w14:textId="77777777" w:rsidR="007563C0" w:rsidRPr="00E456F8" w:rsidRDefault="007563C0" w:rsidP="00104095">
      <w:pPr>
        <w:spacing w:after="0"/>
        <w:ind w:left="567" w:hanging="567"/>
        <w:rPr>
          <w:sz w:val="22"/>
          <w:szCs w:val="22"/>
        </w:rPr>
      </w:pPr>
      <w:r w:rsidRPr="00D119D8">
        <w:rPr>
          <w:sz w:val="22"/>
          <w:szCs w:val="22"/>
        </w:rPr>
        <w:t>19.1</w:t>
      </w:r>
      <w:r w:rsidRPr="00D119D8">
        <w:rPr>
          <w:b/>
          <w:sz w:val="22"/>
          <w:szCs w:val="22"/>
        </w:rPr>
        <w:tab/>
      </w:r>
      <w:r w:rsidRPr="00E456F8">
        <w:rPr>
          <w:sz w:val="22"/>
          <w:szCs w:val="22"/>
        </w:rPr>
        <w:t>The start date for implementation shall be date of signature of the contract by both parties</w:t>
      </w:r>
      <w:r w:rsidR="00E456F8" w:rsidRPr="00E456F8">
        <w:rPr>
          <w:sz w:val="22"/>
          <w:szCs w:val="22"/>
        </w:rPr>
        <w:t>.</w:t>
      </w:r>
    </w:p>
    <w:p w14:paraId="7BAA5F27" w14:textId="77777777" w:rsidR="00B8227D" w:rsidRPr="002D5121" w:rsidRDefault="007563C0" w:rsidP="008F222F">
      <w:pPr>
        <w:spacing w:after="120"/>
        <w:ind w:left="567" w:hanging="567"/>
        <w:rPr>
          <w:sz w:val="22"/>
          <w:szCs w:val="22"/>
        </w:rPr>
      </w:pPr>
      <w:r w:rsidRPr="00E456F8">
        <w:rPr>
          <w:sz w:val="22"/>
          <w:szCs w:val="22"/>
        </w:rPr>
        <w:t>19.2</w:t>
      </w:r>
      <w:r w:rsidRPr="00E456F8">
        <w:rPr>
          <w:sz w:val="22"/>
          <w:szCs w:val="22"/>
        </w:rPr>
        <w:tab/>
      </w:r>
      <w:r w:rsidR="005729F2" w:rsidRPr="00E456F8">
        <w:rPr>
          <w:sz w:val="22"/>
          <w:szCs w:val="22"/>
        </w:rPr>
        <w:t>The</w:t>
      </w:r>
      <w:r w:rsidRPr="00E456F8">
        <w:rPr>
          <w:sz w:val="22"/>
          <w:szCs w:val="22"/>
        </w:rPr>
        <w:t xml:space="preserve"> period for implementing the tasks is </w:t>
      </w:r>
      <w:r w:rsidR="00E456F8">
        <w:rPr>
          <w:sz w:val="22"/>
          <w:szCs w:val="22"/>
        </w:rPr>
        <w:t>8</w:t>
      </w:r>
      <w:r w:rsidRPr="00E456F8">
        <w:rPr>
          <w:sz w:val="22"/>
          <w:szCs w:val="22"/>
        </w:rPr>
        <w:t xml:space="preserve"> months from the start date.</w:t>
      </w:r>
    </w:p>
    <w:p w14:paraId="52114FFB" w14:textId="77777777" w:rsidR="009642E7" w:rsidRPr="00B8227D" w:rsidRDefault="00A1628E" w:rsidP="008F222F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  <w:r w:rsidRPr="00B8227D">
        <w:rPr>
          <w:b/>
        </w:rPr>
        <w:t>Article</w:t>
      </w:r>
      <w:r w:rsidR="00B8227D">
        <w:rPr>
          <w:b/>
        </w:rPr>
        <w:t xml:space="preserve"> </w:t>
      </w:r>
      <w:r w:rsidRPr="00B8227D">
        <w:rPr>
          <w:b/>
        </w:rPr>
        <w:t>26</w:t>
      </w:r>
      <w:r w:rsidRPr="00B8227D">
        <w:rPr>
          <w:b/>
        </w:rPr>
        <w:tab/>
      </w:r>
      <w:r w:rsidR="00EF3B57" w:rsidRPr="00B8227D">
        <w:rPr>
          <w:b/>
        </w:rPr>
        <w:t xml:space="preserve">Interim and </w:t>
      </w:r>
      <w:r w:rsidR="00142843">
        <w:rPr>
          <w:b/>
        </w:rPr>
        <w:t>f</w:t>
      </w:r>
      <w:r w:rsidR="00EF3B57" w:rsidRPr="00B8227D">
        <w:rPr>
          <w:b/>
        </w:rPr>
        <w:t xml:space="preserve">inal </w:t>
      </w:r>
      <w:r w:rsidR="00142843">
        <w:rPr>
          <w:b/>
        </w:rPr>
        <w:t>r</w:t>
      </w:r>
      <w:r w:rsidR="009642E7" w:rsidRPr="00B8227D">
        <w:rPr>
          <w:b/>
        </w:rPr>
        <w:t>eport</w:t>
      </w:r>
      <w:r w:rsidR="00EF3B57" w:rsidRPr="00B8227D">
        <w:rPr>
          <w:b/>
        </w:rPr>
        <w:t>s</w:t>
      </w:r>
      <w:bookmarkEnd w:id="0"/>
    </w:p>
    <w:p w14:paraId="7D3630EA" w14:textId="77777777" w:rsidR="009642E7" w:rsidRPr="0036136C" w:rsidRDefault="009642E7" w:rsidP="008F222F">
      <w:pPr>
        <w:spacing w:after="120"/>
        <w:rPr>
          <w:sz w:val="22"/>
          <w:szCs w:val="22"/>
        </w:rPr>
      </w:pPr>
      <w:r w:rsidRPr="0036136C">
        <w:rPr>
          <w:sz w:val="22"/>
          <w:szCs w:val="22"/>
        </w:rPr>
        <w:t xml:space="preserve">The </w:t>
      </w:r>
      <w:r w:rsidR="009A523C">
        <w:rPr>
          <w:sz w:val="22"/>
          <w:szCs w:val="22"/>
        </w:rPr>
        <w:t>c</w:t>
      </w:r>
      <w:r w:rsidR="00805B43" w:rsidRPr="0036136C">
        <w:rPr>
          <w:sz w:val="22"/>
          <w:szCs w:val="22"/>
        </w:rPr>
        <w:t>ontractor</w:t>
      </w:r>
      <w:r w:rsidRPr="0036136C">
        <w:rPr>
          <w:sz w:val="22"/>
          <w:szCs w:val="22"/>
        </w:rPr>
        <w:t xml:space="preserve"> shall submit </w:t>
      </w:r>
      <w:r w:rsidR="00FD2EAF" w:rsidRPr="0036136C">
        <w:rPr>
          <w:sz w:val="22"/>
          <w:szCs w:val="22"/>
        </w:rPr>
        <w:t xml:space="preserve">progress </w:t>
      </w:r>
      <w:r w:rsidRPr="0036136C">
        <w:rPr>
          <w:sz w:val="22"/>
          <w:szCs w:val="22"/>
        </w:rPr>
        <w:t xml:space="preserve">reports as specified in the </w:t>
      </w:r>
      <w:r w:rsidR="00142843">
        <w:rPr>
          <w:sz w:val="22"/>
          <w:szCs w:val="22"/>
        </w:rPr>
        <w:t>t</w:t>
      </w:r>
      <w:r w:rsidRPr="0036136C">
        <w:rPr>
          <w:sz w:val="22"/>
          <w:szCs w:val="22"/>
        </w:rPr>
        <w:t xml:space="preserve">erms of </w:t>
      </w:r>
      <w:r w:rsidR="00142843">
        <w:rPr>
          <w:sz w:val="22"/>
          <w:szCs w:val="22"/>
        </w:rPr>
        <w:t>r</w:t>
      </w:r>
      <w:r w:rsidRPr="0036136C">
        <w:rPr>
          <w:sz w:val="22"/>
          <w:szCs w:val="22"/>
        </w:rPr>
        <w:t>eference.</w:t>
      </w:r>
    </w:p>
    <w:p w14:paraId="22FF6DF5" w14:textId="77777777" w:rsidR="00E456F8" w:rsidRDefault="00E456F8" w:rsidP="004443F8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</w:p>
    <w:p w14:paraId="3C2A07AD" w14:textId="77777777" w:rsidR="009642E7" w:rsidRPr="00B8227D" w:rsidRDefault="00A1628E" w:rsidP="004443F8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  <w:r w:rsidRPr="00B8227D">
        <w:rPr>
          <w:b/>
        </w:rPr>
        <w:t>Article 29</w:t>
      </w:r>
      <w:r w:rsidRPr="00B8227D">
        <w:rPr>
          <w:b/>
        </w:rPr>
        <w:tab/>
      </w:r>
      <w:r w:rsidR="009642E7" w:rsidRPr="00B8227D">
        <w:rPr>
          <w:b/>
        </w:rPr>
        <w:t>Payment</w:t>
      </w:r>
      <w:r w:rsidRPr="00B8227D">
        <w:rPr>
          <w:b/>
        </w:rPr>
        <w:t xml:space="preserve"> and interest on late payment</w:t>
      </w:r>
    </w:p>
    <w:p w14:paraId="3375501D" w14:textId="77777777" w:rsidR="00B8227D" w:rsidRDefault="00A1628E" w:rsidP="004443F8">
      <w:pPr>
        <w:keepNext/>
        <w:keepLines/>
        <w:spacing w:after="120"/>
        <w:ind w:left="567" w:hanging="567"/>
        <w:rPr>
          <w:sz w:val="22"/>
          <w:szCs w:val="22"/>
          <w:highlight w:val="yellow"/>
        </w:rPr>
      </w:pPr>
      <w:r w:rsidRPr="0036136C">
        <w:rPr>
          <w:sz w:val="22"/>
          <w:szCs w:val="22"/>
        </w:rPr>
        <w:t>29.1</w:t>
      </w:r>
      <w:r w:rsidR="009642E7" w:rsidRPr="0036136C">
        <w:rPr>
          <w:sz w:val="22"/>
          <w:szCs w:val="22"/>
        </w:rPr>
        <w:tab/>
      </w:r>
      <w:r w:rsidR="00EF3B57" w:rsidRPr="0036136C">
        <w:rPr>
          <w:sz w:val="22"/>
          <w:szCs w:val="22"/>
        </w:rPr>
        <w:t xml:space="preserve">Payments will be made in accordance with the following the </w:t>
      </w:r>
      <w:r w:rsidR="00B8227D" w:rsidRPr="0036136C">
        <w:rPr>
          <w:sz w:val="22"/>
          <w:szCs w:val="22"/>
        </w:rPr>
        <w:t>option:</w:t>
      </w:r>
      <w:r w:rsidR="00B8227D" w:rsidRPr="0036136C">
        <w:rPr>
          <w:sz w:val="22"/>
          <w:szCs w:val="22"/>
          <w:highlight w:val="yellow"/>
        </w:rPr>
        <w:t xml:space="preserve"> </w:t>
      </w:r>
    </w:p>
    <w:p w14:paraId="368F4153" w14:textId="77777777" w:rsidR="009642E7" w:rsidRPr="0036136C" w:rsidRDefault="009642E7" w:rsidP="00212B1D">
      <w:pPr>
        <w:keepNext/>
        <w:ind w:left="567"/>
        <w:rPr>
          <w:sz w:val="22"/>
          <w:szCs w:val="22"/>
        </w:rPr>
      </w:pPr>
    </w:p>
    <w:tbl>
      <w:tblPr>
        <w:tblW w:w="87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078"/>
        <w:gridCol w:w="1520"/>
      </w:tblGrid>
      <w:tr w:rsidR="009642E7" w:rsidRPr="0036136C" w14:paraId="6E3257E8" w14:textId="77777777" w:rsidTr="00212B1D">
        <w:trPr>
          <w:cantSplit/>
          <w:trHeight w:val="345"/>
        </w:trPr>
        <w:tc>
          <w:tcPr>
            <w:tcW w:w="1134" w:type="dxa"/>
          </w:tcPr>
          <w:p w14:paraId="30C9F05C" w14:textId="77777777" w:rsidR="009642E7" w:rsidRPr="0036136C" w:rsidRDefault="009642E7">
            <w:pPr>
              <w:keepNext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36136C">
              <w:rPr>
                <w:b/>
                <w:sz w:val="22"/>
                <w:szCs w:val="22"/>
              </w:rPr>
              <w:t>Month</w:t>
            </w:r>
          </w:p>
        </w:tc>
        <w:tc>
          <w:tcPr>
            <w:tcW w:w="6078" w:type="dxa"/>
          </w:tcPr>
          <w:p w14:paraId="4E16BFC7" w14:textId="77777777" w:rsidR="009642E7" w:rsidRPr="0036136C" w:rsidRDefault="009642E7">
            <w:pPr>
              <w:keepNext/>
              <w:spacing w:before="40" w:after="40"/>
              <w:rPr>
                <w:b/>
                <w:sz w:val="22"/>
                <w:szCs w:val="22"/>
              </w:rPr>
            </w:pPr>
          </w:p>
        </w:tc>
        <w:tc>
          <w:tcPr>
            <w:tcW w:w="1520" w:type="dxa"/>
          </w:tcPr>
          <w:p w14:paraId="59C824A3" w14:textId="77777777" w:rsidR="009642E7" w:rsidRPr="0036136C" w:rsidRDefault="009642E7" w:rsidP="00E456F8">
            <w:pPr>
              <w:keepNext/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E456F8">
              <w:rPr>
                <w:b/>
                <w:sz w:val="22"/>
                <w:szCs w:val="22"/>
              </w:rPr>
              <w:t>EUR/</w:t>
            </w:r>
            <w:r w:rsidR="00E456F8" w:rsidRPr="00E456F8">
              <w:rPr>
                <w:b/>
                <w:sz w:val="22"/>
                <w:szCs w:val="22"/>
              </w:rPr>
              <w:t>RSD</w:t>
            </w:r>
          </w:p>
        </w:tc>
      </w:tr>
      <w:tr w:rsidR="009642E7" w:rsidRPr="0036136C" w14:paraId="7C6FF1A0" w14:textId="77777777" w:rsidTr="00212B1D">
        <w:trPr>
          <w:cantSplit/>
          <w:trHeight w:val="894"/>
        </w:trPr>
        <w:tc>
          <w:tcPr>
            <w:tcW w:w="1134" w:type="dxa"/>
          </w:tcPr>
          <w:p w14:paraId="1C633F31" w14:textId="77777777" w:rsidR="009642E7" w:rsidRPr="0036136C" w:rsidRDefault="00E456F8">
            <w:pPr>
              <w:keepNext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78" w:type="dxa"/>
          </w:tcPr>
          <w:p w14:paraId="267C0176" w14:textId="77777777" w:rsidR="009642E7" w:rsidRPr="0036136C" w:rsidRDefault="00E456F8" w:rsidP="00E456F8">
            <w:pPr>
              <w:keepNext/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Interim Payment </w:t>
            </w:r>
          </w:p>
        </w:tc>
        <w:tc>
          <w:tcPr>
            <w:tcW w:w="1520" w:type="dxa"/>
          </w:tcPr>
          <w:p w14:paraId="7E50CA5B" w14:textId="77777777" w:rsidR="009642E7" w:rsidRPr="0036136C" w:rsidRDefault="00E456F8">
            <w:pPr>
              <w:keepNext/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 of Contract value</w:t>
            </w:r>
          </w:p>
        </w:tc>
      </w:tr>
      <w:tr w:rsidR="00E456F8" w:rsidRPr="0036136C" w14:paraId="04BFBEB0" w14:textId="77777777" w:rsidTr="00212B1D">
        <w:trPr>
          <w:cantSplit/>
          <w:trHeight w:val="1082"/>
        </w:trPr>
        <w:tc>
          <w:tcPr>
            <w:tcW w:w="1134" w:type="dxa"/>
            <w:tcBorders>
              <w:bottom w:val="nil"/>
            </w:tcBorders>
          </w:tcPr>
          <w:p w14:paraId="6D958EF8" w14:textId="77777777" w:rsidR="00E456F8" w:rsidRPr="0036136C" w:rsidRDefault="00E456F8" w:rsidP="00E456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78" w:type="dxa"/>
            <w:tcBorders>
              <w:bottom w:val="nil"/>
            </w:tcBorders>
          </w:tcPr>
          <w:p w14:paraId="1D9AA613" w14:textId="77777777" w:rsidR="00E456F8" w:rsidRPr="0036136C" w:rsidRDefault="00E456F8" w:rsidP="00E456F8">
            <w:pPr>
              <w:keepNext/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Interim Payment </w:t>
            </w:r>
          </w:p>
        </w:tc>
        <w:tc>
          <w:tcPr>
            <w:tcW w:w="1520" w:type="dxa"/>
            <w:tcBorders>
              <w:bottom w:val="nil"/>
            </w:tcBorders>
          </w:tcPr>
          <w:p w14:paraId="50E1E29F" w14:textId="77777777" w:rsidR="00E456F8" w:rsidRPr="0036136C" w:rsidRDefault="00E456F8" w:rsidP="00E456F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 of Contract value</w:t>
            </w:r>
          </w:p>
        </w:tc>
      </w:tr>
      <w:tr w:rsidR="00E456F8" w:rsidRPr="0036136C" w14:paraId="45B11C84" w14:textId="77777777" w:rsidTr="00212B1D">
        <w:trPr>
          <w:cantSplit/>
          <w:trHeight w:val="1082"/>
        </w:trPr>
        <w:tc>
          <w:tcPr>
            <w:tcW w:w="1134" w:type="dxa"/>
            <w:tcBorders>
              <w:bottom w:val="nil"/>
            </w:tcBorders>
          </w:tcPr>
          <w:p w14:paraId="4B032002" w14:textId="77777777" w:rsidR="00E456F8" w:rsidRPr="0036136C" w:rsidRDefault="00E456F8" w:rsidP="00E456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078" w:type="dxa"/>
            <w:tcBorders>
              <w:bottom w:val="nil"/>
            </w:tcBorders>
          </w:tcPr>
          <w:p w14:paraId="51EFBDCC" w14:textId="77777777" w:rsidR="00E456F8" w:rsidRPr="0036136C" w:rsidRDefault="00E456F8" w:rsidP="00E456F8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Final Payment </w:t>
            </w:r>
          </w:p>
        </w:tc>
        <w:tc>
          <w:tcPr>
            <w:tcW w:w="1520" w:type="dxa"/>
            <w:tcBorders>
              <w:bottom w:val="nil"/>
            </w:tcBorders>
          </w:tcPr>
          <w:p w14:paraId="7551297A" w14:textId="42ECFF4B" w:rsidR="00E456F8" w:rsidRPr="0036136C" w:rsidRDefault="00C41FF1" w:rsidP="00E456F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56F8">
              <w:rPr>
                <w:sz w:val="22"/>
                <w:szCs w:val="22"/>
              </w:rPr>
              <w:t>0% of Contract value</w:t>
            </w:r>
            <w:r w:rsidR="00E456F8" w:rsidRPr="0036136C">
              <w:rPr>
                <w:sz w:val="22"/>
                <w:szCs w:val="22"/>
              </w:rPr>
              <w:t xml:space="preserve"> </w:t>
            </w:r>
          </w:p>
        </w:tc>
      </w:tr>
      <w:tr w:rsidR="00E456F8" w:rsidRPr="0036136C" w14:paraId="726C6A55" w14:textId="77777777" w:rsidTr="00212B1D">
        <w:trPr>
          <w:cantSplit/>
          <w:trHeight w:val="816"/>
        </w:trPr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369FBCB6" w14:textId="77777777" w:rsidR="00E456F8" w:rsidRPr="0036136C" w:rsidRDefault="00E456F8" w:rsidP="00E456F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78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291753E8" w14:textId="77777777" w:rsidR="00E456F8" w:rsidRPr="0036136C" w:rsidRDefault="00E456F8" w:rsidP="00E456F8">
            <w:pPr>
              <w:spacing w:before="40" w:after="40"/>
              <w:rPr>
                <w:b/>
                <w:sz w:val="22"/>
                <w:szCs w:val="22"/>
              </w:rPr>
            </w:pPr>
            <w:r w:rsidRPr="0036136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520" w:type="dxa"/>
            <w:tcBorders>
              <w:top w:val="dotted" w:sz="4" w:space="0" w:color="auto"/>
              <w:bottom w:val="single" w:sz="4" w:space="0" w:color="auto"/>
            </w:tcBorders>
            <w:shd w:val="pct10" w:color="auto" w:fill="FFFFFF"/>
          </w:tcPr>
          <w:p w14:paraId="7EFAB130" w14:textId="77777777" w:rsidR="00E456F8" w:rsidRPr="0036136C" w:rsidRDefault="00E456F8" w:rsidP="00E456F8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 of contract value</w:t>
            </w:r>
          </w:p>
        </w:tc>
      </w:tr>
    </w:tbl>
    <w:p w14:paraId="44382E4C" w14:textId="77777777" w:rsidR="00F85EAD" w:rsidRPr="00E456F8" w:rsidRDefault="00F85EAD" w:rsidP="00212B1D">
      <w:pPr>
        <w:autoSpaceDE w:val="0"/>
        <w:autoSpaceDN w:val="0"/>
        <w:adjustRightInd w:val="0"/>
        <w:spacing w:before="240"/>
        <w:ind w:left="567"/>
        <w:rPr>
          <w:sz w:val="22"/>
          <w:szCs w:val="22"/>
        </w:rPr>
      </w:pPr>
      <w:r w:rsidRPr="00E456F8">
        <w:rPr>
          <w:sz w:val="22"/>
          <w:szCs w:val="22"/>
        </w:rPr>
        <w:t xml:space="preserve">By derogation, the payments to the </w:t>
      </w:r>
      <w:r w:rsidR="002F498B" w:rsidRPr="00E456F8">
        <w:rPr>
          <w:sz w:val="22"/>
          <w:szCs w:val="22"/>
        </w:rPr>
        <w:t>c</w:t>
      </w:r>
      <w:r w:rsidRPr="00E456F8">
        <w:rPr>
          <w:sz w:val="22"/>
          <w:szCs w:val="22"/>
        </w:rPr>
        <w:t>ontractor of the amounts due under interim and final payments shall be made within</w:t>
      </w:r>
      <w:r w:rsidR="00212B1D" w:rsidRPr="00E456F8">
        <w:rPr>
          <w:sz w:val="22"/>
          <w:szCs w:val="22"/>
        </w:rPr>
        <w:t> </w:t>
      </w:r>
      <w:r w:rsidRPr="00E456F8">
        <w:rPr>
          <w:sz w:val="22"/>
          <w:szCs w:val="22"/>
        </w:rPr>
        <w:t xml:space="preserve">90 days after receipt by the </w:t>
      </w:r>
      <w:r w:rsidR="002F498B" w:rsidRPr="00E456F8">
        <w:rPr>
          <w:sz w:val="22"/>
          <w:szCs w:val="22"/>
        </w:rPr>
        <w:t>c</w:t>
      </w:r>
      <w:r w:rsidRPr="00E456F8">
        <w:rPr>
          <w:sz w:val="22"/>
          <w:szCs w:val="22"/>
        </w:rPr>
        <w:t xml:space="preserve">ontracting </w:t>
      </w:r>
      <w:r w:rsidR="002F498B" w:rsidRPr="00E456F8">
        <w:rPr>
          <w:sz w:val="22"/>
          <w:szCs w:val="22"/>
        </w:rPr>
        <w:t>a</w:t>
      </w:r>
      <w:r w:rsidRPr="00E456F8">
        <w:rPr>
          <w:sz w:val="22"/>
          <w:szCs w:val="22"/>
        </w:rPr>
        <w:t>uthority of an invoice and of the reports</w:t>
      </w:r>
      <w:r w:rsidR="00B252A4" w:rsidRPr="00E456F8">
        <w:rPr>
          <w:sz w:val="22"/>
          <w:szCs w:val="22"/>
        </w:rPr>
        <w:t>, subject to approval of those reports</w:t>
      </w:r>
      <w:r w:rsidRPr="00E456F8">
        <w:rPr>
          <w:sz w:val="22"/>
          <w:szCs w:val="22"/>
        </w:rPr>
        <w:t xml:space="preserve"> </w:t>
      </w:r>
      <w:r w:rsidR="00B252A4" w:rsidRPr="00E456F8">
        <w:rPr>
          <w:sz w:val="22"/>
          <w:szCs w:val="22"/>
        </w:rPr>
        <w:t xml:space="preserve">in accordance with Article 27 of the </w:t>
      </w:r>
      <w:r w:rsidR="0077786E" w:rsidRPr="00E456F8">
        <w:rPr>
          <w:sz w:val="22"/>
          <w:szCs w:val="22"/>
        </w:rPr>
        <w:t>g</w:t>
      </w:r>
      <w:r w:rsidR="00B252A4" w:rsidRPr="00E456F8">
        <w:rPr>
          <w:sz w:val="22"/>
          <w:szCs w:val="22"/>
        </w:rPr>
        <w:t xml:space="preserve">eneral </w:t>
      </w:r>
      <w:r w:rsidR="0077786E" w:rsidRPr="00E456F8">
        <w:rPr>
          <w:sz w:val="22"/>
          <w:szCs w:val="22"/>
        </w:rPr>
        <w:t>c</w:t>
      </w:r>
      <w:r w:rsidR="00B252A4" w:rsidRPr="00E456F8">
        <w:rPr>
          <w:sz w:val="22"/>
          <w:szCs w:val="22"/>
        </w:rPr>
        <w:t>onditions</w:t>
      </w:r>
      <w:r w:rsidRPr="00E456F8">
        <w:rPr>
          <w:sz w:val="22"/>
          <w:szCs w:val="22"/>
        </w:rPr>
        <w:t>.</w:t>
      </w:r>
    </w:p>
    <w:p w14:paraId="3A54F758" w14:textId="77777777" w:rsidR="00640C03" w:rsidRDefault="00E456F8" w:rsidP="00E456F8">
      <w:pPr>
        <w:spacing w:after="0"/>
        <w:ind w:left="567" w:hanging="567"/>
        <w:rPr>
          <w:sz w:val="22"/>
          <w:szCs w:val="22"/>
        </w:rPr>
      </w:pPr>
      <w:r w:rsidRPr="00E456F8">
        <w:rPr>
          <w:sz w:val="22"/>
          <w:szCs w:val="22"/>
        </w:rPr>
        <w:t>29.3</w:t>
      </w:r>
      <w:r w:rsidR="00A1628E" w:rsidRPr="00E456F8">
        <w:rPr>
          <w:sz w:val="22"/>
          <w:szCs w:val="22"/>
        </w:rPr>
        <w:t xml:space="preserve"> </w:t>
      </w:r>
      <w:r w:rsidRPr="00E456F8">
        <w:rPr>
          <w:sz w:val="22"/>
          <w:szCs w:val="22"/>
        </w:rPr>
        <w:tab/>
      </w:r>
      <w:r w:rsidR="00057077" w:rsidRPr="00E456F8">
        <w:rPr>
          <w:sz w:val="22"/>
          <w:szCs w:val="22"/>
        </w:rPr>
        <w:t xml:space="preserve">By derogation from Article 29.3 of the </w:t>
      </w:r>
      <w:r w:rsidR="0077786E" w:rsidRPr="00E456F8">
        <w:rPr>
          <w:sz w:val="22"/>
          <w:szCs w:val="22"/>
        </w:rPr>
        <w:t>g</w:t>
      </w:r>
      <w:r w:rsidR="00057077" w:rsidRPr="00E456F8">
        <w:rPr>
          <w:sz w:val="22"/>
          <w:szCs w:val="22"/>
        </w:rPr>
        <w:t xml:space="preserve">eneral </w:t>
      </w:r>
      <w:r w:rsidR="0077786E" w:rsidRPr="00E456F8">
        <w:rPr>
          <w:sz w:val="22"/>
          <w:szCs w:val="22"/>
        </w:rPr>
        <w:t>c</w:t>
      </w:r>
      <w:r w:rsidR="00057077" w:rsidRPr="00E456F8">
        <w:rPr>
          <w:sz w:val="22"/>
          <w:szCs w:val="22"/>
        </w:rPr>
        <w:t xml:space="preserve">onditions, once the deadline </w:t>
      </w:r>
      <w:r w:rsidR="002250E9" w:rsidRPr="00E456F8">
        <w:rPr>
          <w:sz w:val="22"/>
          <w:szCs w:val="22"/>
        </w:rPr>
        <w:t>set</w:t>
      </w:r>
      <w:r w:rsidR="009C55DD" w:rsidRPr="00E456F8">
        <w:rPr>
          <w:sz w:val="22"/>
          <w:szCs w:val="22"/>
        </w:rPr>
        <w:t xml:space="preserve"> in Article 29.1 </w:t>
      </w:r>
      <w:r w:rsidR="00057077" w:rsidRPr="00E456F8">
        <w:rPr>
          <w:sz w:val="22"/>
          <w:szCs w:val="22"/>
        </w:rPr>
        <w:t xml:space="preserve">has expired, the </w:t>
      </w:r>
      <w:r w:rsidR="002F498B" w:rsidRPr="00E456F8">
        <w:rPr>
          <w:sz w:val="22"/>
          <w:szCs w:val="22"/>
        </w:rPr>
        <w:t>c</w:t>
      </w:r>
      <w:r w:rsidR="00805B43" w:rsidRPr="00E456F8">
        <w:rPr>
          <w:sz w:val="22"/>
          <w:szCs w:val="22"/>
        </w:rPr>
        <w:t>ontractor</w:t>
      </w:r>
      <w:r w:rsidR="00A02D95" w:rsidRPr="00E456F8">
        <w:rPr>
          <w:sz w:val="22"/>
          <w:szCs w:val="22"/>
        </w:rPr>
        <w:t xml:space="preserve"> will</w:t>
      </w:r>
      <w:r w:rsidR="002250E9" w:rsidRPr="00E456F8">
        <w:rPr>
          <w:sz w:val="22"/>
          <w:szCs w:val="22"/>
        </w:rPr>
        <w:t>,</w:t>
      </w:r>
      <w:r w:rsidR="00057077" w:rsidRPr="00E456F8">
        <w:rPr>
          <w:sz w:val="22"/>
          <w:szCs w:val="22"/>
        </w:rPr>
        <w:t xml:space="preserve"> </w:t>
      </w:r>
      <w:r w:rsidR="00850711" w:rsidRPr="00E456F8">
        <w:rPr>
          <w:sz w:val="22"/>
          <w:szCs w:val="22"/>
        </w:rPr>
        <w:t>upon demand</w:t>
      </w:r>
      <w:r w:rsidR="00A02D95" w:rsidRPr="00E456F8">
        <w:rPr>
          <w:sz w:val="22"/>
          <w:szCs w:val="22"/>
        </w:rPr>
        <w:t>,</w:t>
      </w:r>
      <w:r w:rsidR="00A02D95" w:rsidRPr="00E456F8">
        <w:t xml:space="preserve"> </w:t>
      </w:r>
      <w:r w:rsidR="00A02D95" w:rsidRPr="00E456F8">
        <w:rPr>
          <w:sz w:val="22"/>
          <w:szCs w:val="22"/>
        </w:rPr>
        <w:t xml:space="preserve">be entitled to late-payment interest at the rate and for the period mentioned in the </w:t>
      </w:r>
      <w:r w:rsidR="0077786E" w:rsidRPr="00E456F8">
        <w:rPr>
          <w:sz w:val="22"/>
          <w:szCs w:val="22"/>
        </w:rPr>
        <w:t>g</w:t>
      </w:r>
      <w:r w:rsidR="00A02D95" w:rsidRPr="00E456F8">
        <w:rPr>
          <w:sz w:val="22"/>
          <w:szCs w:val="22"/>
        </w:rPr>
        <w:t xml:space="preserve">eneral </w:t>
      </w:r>
      <w:r w:rsidR="0077786E" w:rsidRPr="00E456F8">
        <w:rPr>
          <w:sz w:val="22"/>
          <w:szCs w:val="22"/>
        </w:rPr>
        <w:t>c</w:t>
      </w:r>
      <w:r w:rsidR="00A02D95" w:rsidRPr="00E456F8">
        <w:rPr>
          <w:sz w:val="22"/>
          <w:szCs w:val="22"/>
        </w:rPr>
        <w:t>onditions submitted</w:t>
      </w:r>
      <w:r w:rsidR="00BE5213" w:rsidRPr="00E456F8">
        <w:rPr>
          <w:sz w:val="22"/>
          <w:szCs w:val="22"/>
        </w:rPr>
        <w:t xml:space="preserve"> </w:t>
      </w:r>
      <w:r w:rsidR="00A02D95" w:rsidRPr="00E456F8">
        <w:rPr>
          <w:sz w:val="22"/>
          <w:szCs w:val="22"/>
        </w:rPr>
        <w:t>The demand must be submitted within two months of receiving late payment.</w:t>
      </w:r>
    </w:p>
    <w:p w14:paraId="68A1CDB9" w14:textId="77777777" w:rsidR="00E456F8" w:rsidRPr="0036136C" w:rsidRDefault="00E456F8" w:rsidP="00E456F8">
      <w:pPr>
        <w:spacing w:after="0"/>
        <w:ind w:left="567" w:hanging="567"/>
        <w:rPr>
          <w:sz w:val="22"/>
          <w:szCs w:val="22"/>
        </w:rPr>
      </w:pPr>
    </w:p>
    <w:p w14:paraId="225E1B7C" w14:textId="77777777" w:rsidR="00B252A4" w:rsidRPr="0036136C" w:rsidRDefault="00A1628E" w:rsidP="00E456F8">
      <w:pPr>
        <w:spacing w:after="120"/>
        <w:ind w:left="567" w:hanging="567"/>
        <w:rPr>
          <w:sz w:val="22"/>
          <w:szCs w:val="22"/>
        </w:rPr>
      </w:pPr>
      <w:r w:rsidRPr="0036136C">
        <w:rPr>
          <w:sz w:val="22"/>
          <w:szCs w:val="22"/>
        </w:rPr>
        <w:t>29.5</w:t>
      </w:r>
      <w:r w:rsidRPr="0036136C">
        <w:rPr>
          <w:sz w:val="22"/>
          <w:szCs w:val="22"/>
        </w:rPr>
        <w:tab/>
        <w:t xml:space="preserve">Payments will be made in </w:t>
      </w:r>
      <w:r w:rsidR="00F7477B" w:rsidRPr="00E456F8">
        <w:rPr>
          <w:sz w:val="22"/>
          <w:szCs w:val="22"/>
        </w:rPr>
        <w:t>E</w:t>
      </w:r>
      <w:r w:rsidRPr="00E456F8">
        <w:rPr>
          <w:sz w:val="22"/>
          <w:szCs w:val="22"/>
        </w:rPr>
        <w:t>uro</w:t>
      </w:r>
      <w:r w:rsidR="00E456F8">
        <w:rPr>
          <w:sz w:val="22"/>
          <w:szCs w:val="22"/>
        </w:rPr>
        <w:t xml:space="preserve"> or RSD</w:t>
      </w:r>
      <w:r w:rsidRPr="0036136C">
        <w:rPr>
          <w:sz w:val="22"/>
          <w:szCs w:val="22"/>
        </w:rPr>
        <w:t xml:space="preserve"> in accordance with Articles 20.6 and 29.4 of the </w:t>
      </w:r>
      <w:r w:rsidR="0077786E">
        <w:rPr>
          <w:sz w:val="22"/>
          <w:szCs w:val="22"/>
        </w:rPr>
        <w:t>g</w:t>
      </w:r>
      <w:r w:rsidRPr="0036136C">
        <w:rPr>
          <w:sz w:val="22"/>
          <w:szCs w:val="22"/>
        </w:rPr>
        <w:t xml:space="preserve">eneral </w:t>
      </w:r>
      <w:r w:rsidR="0077786E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onditions into the bank account notified by the </w:t>
      </w:r>
      <w:r w:rsidR="002F498B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ontractor to the </w:t>
      </w:r>
      <w:r w:rsidR="002F498B">
        <w:rPr>
          <w:sz w:val="22"/>
          <w:szCs w:val="22"/>
        </w:rPr>
        <w:t>c</w:t>
      </w:r>
      <w:r w:rsidRPr="0036136C">
        <w:rPr>
          <w:sz w:val="22"/>
          <w:szCs w:val="22"/>
        </w:rPr>
        <w:t xml:space="preserve">ontracting </w:t>
      </w:r>
      <w:r w:rsidR="002F498B">
        <w:rPr>
          <w:sz w:val="22"/>
          <w:szCs w:val="22"/>
        </w:rPr>
        <w:t>a</w:t>
      </w:r>
      <w:r w:rsidRPr="0036136C">
        <w:rPr>
          <w:sz w:val="22"/>
          <w:szCs w:val="22"/>
        </w:rPr>
        <w:t>uthority.</w:t>
      </w:r>
      <w:r w:rsidR="00E456F8">
        <w:rPr>
          <w:sz w:val="22"/>
          <w:szCs w:val="22"/>
        </w:rPr>
        <w:t xml:space="preserve"> Exchange rate if contract is concluded in EUR and payments are made in RSD will be the exchange rate from InforEuro in the month of issuing the Invoice. </w:t>
      </w:r>
    </w:p>
    <w:p w14:paraId="0F511F65" w14:textId="77777777" w:rsidR="009A3CD3" w:rsidRPr="0036136C" w:rsidRDefault="009A3CD3" w:rsidP="00AD602B">
      <w:pPr>
        <w:spacing w:after="0"/>
        <w:ind w:left="709" w:hanging="709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14:paraId="362E13C6" w14:textId="77777777" w:rsidR="002A496E" w:rsidRPr="00212B1D" w:rsidRDefault="002A496E" w:rsidP="004443F8">
      <w:pPr>
        <w:keepNext/>
        <w:keepLines/>
        <w:tabs>
          <w:tab w:val="left" w:pos="1134"/>
        </w:tabs>
        <w:spacing w:before="240" w:after="120"/>
        <w:ind w:left="1134" w:hanging="1134"/>
        <w:rPr>
          <w:b/>
        </w:rPr>
      </w:pPr>
      <w:r w:rsidRPr="00212B1D">
        <w:rPr>
          <w:b/>
        </w:rPr>
        <w:t>Article 40</w:t>
      </w:r>
      <w:r w:rsidRPr="00212B1D">
        <w:rPr>
          <w:b/>
        </w:rPr>
        <w:tab/>
        <w:t>Settlement of disputes</w:t>
      </w:r>
    </w:p>
    <w:p w14:paraId="20B9619B" w14:textId="77777777" w:rsidR="009642E7" w:rsidRPr="0036136C" w:rsidRDefault="00E456F8" w:rsidP="00CF41D3">
      <w:pPr>
        <w:spacing w:after="120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A496E" w:rsidRPr="00E456F8">
        <w:rPr>
          <w:sz w:val="22"/>
          <w:szCs w:val="22"/>
        </w:rPr>
        <w:t>40</w:t>
      </w:r>
      <w:r w:rsidR="009642E7" w:rsidRPr="00E456F8">
        <w:rPr>
          <w:sz w:val="22"/>
          <w:szCs w:val="22"/>
        </w:rPr>
        <w:t>.</w:t>
      </w:r>
      <w:r w:rsidR="002A496E" w:rsidRPr="00E456F8">
        <w:rPr>
          <w:sz w:val="22"/>
          <w:szCs w:val="22"/>
        </w:rPr>
        <w:t>4</w:t>
      </w:r>
      <w:r w:rsidR="009642E7" w:rsidRPr="00E456F8">
        <w:rPr>
          <w:sz w:val="22"/>
          <w:szCs w:val="22"/>
        </w:rPr>
        <w:tab/>
        <w:t xml:space="preserve">Any disputes arising out of or relating to this </w:t>
      </w:r>
      <w:r w:rsidR="002F498B" w:rsidRPr="00E456F8">
        <w:rPr>
          <w:sz w:val="22"/>
          <w:szCs w:val="22"/>
        </w:rPr>
        <w:t>c</w:t>
      </w:r>
      <w:r w:rsidR="009642E7" w:rsidRPr="00E456F8">
        <w:rPr>
          <w:sz w:val="22"/>
          <w:szCs w:val="22"/>
        </w:rPr>
        <w:t xml:space="preserve">ontract which cannot be settled otherwise shall be referred to the exclusive jurisdiction of </w:t>
      </w:r>
      <w:r w:rsidRPr="00E456F8">
        <w:rPr>
          <w:sz w:val="22"/>
          <w:szCs w:val="22"/>
        </w:rPr>
        <w:t>Basic court of Negotin</w:t>
      </w:r>
      <w:r w:rsidR="009642E7" w:rsidRPr="00E456F8">
        <w:rPr>
          <w:sz w:val="22"/>
          <w:szCs w:val="22"/>
        </w:rPr>
        <w:t xml:space="preserve"> applying the national legislation of the </w:t>
      </w:r>
      <w:r w:rsidR="002F498B" w:rsidRPr="00E456F8">
        <w:rPr>
          <w:sz w:val="22"/>
          <w:szCs w:val="22"/>
        </w:rPr>
        <w:t>c</w:t>
      </w:r>
      <w:r w:rsidR="009642E7" w:rsidRPr="00E456F8">
        <w:rPr>
          <w:sz w:val="22"/>
          <w:szCs w:val="22"/>
        </w:rPr>
        <w:t xml:space="preserve">ontracting </w:t>
      </w:r>
      <w:r w:rsidR="002F498B" w:rsidRPr="00E456F8">
        <w:rPr>
          <w:sz w:val="22"/>
          <w:szCs w:val="22"/>
        </w:rPr>
        <w:t>a</w:t>
      </w:r>
      <w:r w:rsidR="009642E7" w:rsidRPr="00E456F8">
        <w:rPr>
          <w:sz w:val="22"/>
          <w:szCs w:val="22"/>
        </w:rPr>
        <w:t>uthority.</w:t>
      </w:r>
    </w:p>
    <w:p w14:paraId="02E24683" w14:textId="77777777" w:rsidR="00212B1D" w:rsidRPr="0036136C" w:rsidRDefault="00212B1D" w:rsidP="00F00D52">
      <w:pPr>
        <w:spacing w:before="240"/>
        <w:ind w:left="1417" w:hanging="1417"/>
        <w:jc w:val="center"/>
        <w:rPr>
          <w:sz w:val="22"/>
          <w:szCs w:val="22"/>
        </w:rPr>
      </w:pPr>
      <w:r>
        <w:rPr>
          <w:sz w:val="22"/>
          <w:szCs w:val="22"/>
        </w:rPr>
        <w:t>* * *</w:t>
      </w:r>
    </w:p>
    <w:sectPr w:rsidR="00212B1D" w:rsidRPr="0036136C" w:rsidSect="003613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3" w:h="16834" w:code="9"/>
      <w:pgMar w:top="1134" w:right="1418" w:bottom="1276" w:left="1134" w:header="720" w:footer="534" w:gutter="567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29BEB" w14:textId="77777777" w:rsidR="00A91186" w:rsidRDefault="00A91186">
      <w:r>
        <w:separator/>
      </w:r>
    </w:p>
  </w:endnote>
  <w:endnote w:type="continuationSeparator" w:id="0">
    <w:p w14:paraId="5E618F2E" w14:textId="77777777" w:rsidR="00A91186" w:rsidRDefault="00A91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B05A" w14:textId="77777777" w:rsidR="00B300BE" w:rsidRDefault="00B300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0EF1" w14:textId="77777777" w:rsidR="002C37E4" w:rsidRPr="00C9543A" w:rsidRDefault="00DB58F8" w:rsidP="002D5121">
    <w:pPr>
      <w:pStyle w:val="Footer"/>
      <w:tabs>
        <w:tab w:val="right" w:pos="8505"/>
      </w:tabs>
      <w:spacing w:before="120"/>
      <w:rPr>
        <w:rStyle w:val="PageNumber"/>
        <w:rFonts w:ascii="Times New Roman" w:hAnsi="Times New Roman"/>
        <w:b/>
        <w:sz w:val="18"/>
        <w:szCs w:val="18"/>
      </w:rPr>
    </w:pPr>
    <w:r w:rsidRPr="00DB58F8">
      <w:rPr>
        <w:rFonts w:ascii="Times New Roman" w:hAnsi="Times New Roman"/>
        <w:b/>
        <w:sz w:val="20"/>
      </w:rPr>
      <w:t>July 2019</w:t>
    </w:r>
    <w:r w:rsidR="002C37E4" w:rsidRPr="00953EE9">
      <w:rPr>
        <w:rFonts w:ascii="Times New Roman" w:hAnsi="Times New Roman"/>
        <w:sz w:val="18"/>
        <w:szCs w:val="18"/>
      </w:rPr>
      <w:tab/>
      <w:t xml:space="preserve">Page 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begin"/>
    </w:r>
    <w:r w:rsidR="002C37E4" w:rsidRPr="00953EE9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separate"/>
    </w:r>
    <w:r w:rsidR="00247289">
      <w:rPr>
        <w:rStyle w:val="PageNumber"/>
        <w:rFonts w:ascii="Times New Roman" w:hAnsi="Times New Roman"/>
        <w:noProof/>
        <w:sz w:val="18"/>
        <w:szCs w:val="18"/>
      </w:rPr>
      <w:t>2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end"/>
    </w:r>
    <w:r w:rsidR="002C37E4" w:rsidRPr="00953EE9">
      <w:rPr>
        <w:rStyle w:val="PageNumber"/>
        <w:rFonts w:ascii="Times New Roman" w:hAnsi="Times New Roman"/>
        <w:sz w:val="18"/>
        <w:szCs w:val="18"/>
      </w:rPr>
      <w:t xml:space="preserve"> of 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begin"/>
    </w:r>
    <w:r w:rsidR="002C37E4" w:rsidRPr="00953EE9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separate"/>
    </w:r>
    <w:r w:rsidR="00247289">
      <w:rPr>
        <w:rStyle w:val="PageNumber"/>
        <w:rFonts w:ascii="Times New Roman" w:hAnsi="Times New Roman"/>
        <w:noProof/>
        <w:sz w:val="18"/>
        <w:szCs w:val="18"/>
      </w:rPr>
      <w:t>4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end"/>
    </w:r>
  </w:p>
  <w:p w14:paraId="43C315C8" w14:textId="77777777" w:rsidR="002C37E4" w:rsidRPr="00953EE9" w:rsidRDefault="002C37E4" w:rsidP="00DB3187">
    <w:pPr>
      <w:pStyle w:val="Footer"/>
      <w:tabs>
        <w:tab w:val="right" w:pos="8505"/>
      </w:tabs>
      <w:rPr>
        <w:rFonts w:ascii="Times New Roman" w:hAnsi="Times New Roman"/>
        <w:sz w:val="18"/>
        <w:szCs w:val="18"/>
      </w:rPr>
    </w:pPr>
    <w:r w:rsidRPr="00315FD3">
      <w:rPr>
        <w:rStyle w:val="PageNumber"/>
        <w:rFonts w:ascii="Times New Roman" w:hAnsi="Times New Roman"/>
        <w:sz w:val="18"/>
        <w:szCs w:val="18"/>
      </w:rPr>
      <w:fldChar w:fldCharType="begin"/>
    </w:r>
    <w:r w:rsidRPr="00315FD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315FD3">
      <w:rPr>
        <w:rStyle w:val="PageNumber"/>
        <w:rFonts w:ascii="Times New Roman" w:hAnsi="Times New Roman"/>
        <w:sz w:val="18"/>
        <w:szCs w:val="18"/>
      </w:rPr>
      <w:fldChar w:fldCharType="separate"/>
    </w:r>
    <w:r w:rsidR="00AD602B">
      <w:rPr>
        <w:rStyle w:val="PageNumber"/>
        <w:rFonts w:ascii="Times New Roman" w:hAnsi="Times New Roman"/>
        <w:noProof/>
        <w:sz w:val="18"/>
        <w:szCs w:val="18"/>
      </w:rPr>
      <w:t>b8o2_contract_simp_en.doc</w:t>
    </w:r>
    <w:r w:rsidRPr="00315FD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3B2AB" w14:textId="77777777" w:rsidR="002C37E4" w:rsidRPr="00953EE9" w:rsidRDefault="00DB58F8" w:rsidP="00DB3187">
    <w:pPr>
      <w:pStyle w:val="Footer"/>
      <w:tabs>
        <w:tab w:val="right" w:pos="8505"/>
      </w:tabs>
      <w:rPr>
        <w:rStyle w:val="PageNumber"/>
        <w:rFonts w:ascii="Times New Roman" w:hAnsi="Times New Roman"/>
        <w:sz w:val="18"/>
        <w:szCs w:val="18"/>
      </w:rPr>
    </w:pPr>
    <w:r w:rsidRPr="00DB58F8">
      <w:rPr>
        <w:rFonts w:ascii="Times New Roman" w:hAnsi="Times New Roman"/>
        <w:b/>
        <w:sz w:val="20"/>
      </w:rPr>
      <w:t>July 2019</w:t>
    </w:r>
    <w:r w:rsidR="00F976D7">
      <w:rPr>
        <w:rFonts w:ascii="Times New Roman" w:hAnsi="Times New Roman"/>
        <w:sz w:val="20"/>
      </w:rPr>
      <w:t xml:space="preserve"> </w:t>
    </w:r>
    <w:r w:rsidR="002C37E4" w:rsidRPr="00953EE9">
      <w:rPr>
        <w:rFonts w:ascii="Times New Roman" w:hAnsi="Times New Roman"/>
        <w:sz w:val="18"/>
        <w:szCs w:val="18"/>
      </w:rPr>
      <w:tab/>
      <w:t xml:space="preserve">Page 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begin"/>
    </w:r>
    <w:r w:rsidR="002C37E4" w:rsidRPr="00953EE9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separate"/>
    </w:r>
    <w:r w:rsidR="00247289">
      <w:rPr>
        <w:rStyle w:val="PageNumber"/>
        <w:rFonts w:ascii="Times New Roman" w:hAnsi="Times New Roman"/>
        <w:noProof/>
        <w:sz w:val="18"/>
        <w:szCs w:val="18"/>
      </w:rPr>
      <w:t>1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end"/>
    </w:r>
    <w:r w:rsidR="002C37E4" w:rsidRPr="00953EE9">
      <w:rPr>
        <w:rStyle w:val="PageNumber"/>
        <w:rFonts w:ascii="Times New Roman" w:hAnsi="Times New Roman"/>
        <w:sz w:val="18"/>
        <w:szCs w:val="18"/>
      </w:rPr>
      <w:t xml:space="preserve"> of 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begin"/>
    </w:r>
    <w:r w:rsidR="002C37E4" w:rsidRPr="00953EE9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separate"/>
    </w:r>
    <w:r w:rsidR="00247289">
      <w:rPr>
        <w:rStyle w:val="PageNumber"/>
        <w:rFonts w:ascii="Times New Roman" w:hAnsi="Times New Roman"/>
        <w:noProof/>
        <w:sz w:val="18"/>
        <w:szCs w:val="18"/>
      </w:rPr>
      <w:t>4</w:t>
    </w:r>
    <w:r w:rsidR="002C37E4" w:rsidRPr="00953EE9">
      <w:rPr>
        <w:rStyle w:val="PageNumber"/>
        <w:rFonts w:ascii="Times New Roman" w:hAnsi="Times New Roman"/>
        <w:sz w:val="18"/>
        <w:szCs w:val="18"/>
      </w:rPr>
      <w:fldChar w:fldCharType="end"/>
    </w:r>
  </w:p>
  <w:p w14:paraId="017A101C" w14:textId="77777777" w:rsidR="002C37E4" w:rsidRPr="00953EE9" w:rsidRDefault="002C37E4" w:rsidP="00DB3187">
    <w:pPr>
      <w:pStyle w:val="Footer"/>
      <w:tabs>
        <w:tab w:val="right" w:pos="8505"/>
      </w:tabs>
      <w:rPr>
        <w:rFonts w:ascii="Times New Roman" w:hAnsi="Times New Roman"/>
        <w:sz w:val="18"/>
        <w:szCs w:val="18"/>
      </w:rPr>
    </w:pPr>
    <w:r w:rsidRPr="00315FD3">
      <w:rPr>
        <w:rStyle w:val="PageNumber"/>
        <w:rFonts w:ascii="Times New Roman" w:hAnsi="Times New Roman"/>
        <w:sz w:val="18"/>
        <w:szCs w:val="18"/>
      </w:rPr>
      <w:fldChar w:fldCharType="begin"/>
    </w:r>
    <w:r w:rsidRPr="00315FD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315FD3">
      <w:rPr>
        <w:rStyle w:val="PageNumber"/>
        <w:rFonts w:ascii="Times New Roman" w:hAnsi="Times New Roman"/>
        <w:sz w:val="18"/>
        <w:szCs w:val="18"/>
      </w:rPr>
      <w:fldChar w:fldCharType="separate"/>
    </w:r>
    <w:r w:rsidR="00AD602B">
      <w:rPr>
        <w:rStyle w:val="PageNumber"/>
        <w:rFonts w:ascii="Times New Roman" w:hAnsi="Times New Roman"/>
        <w:noProof/>
        <w:sz w:val="18"/>
        <w:szCs w:val="18"/>
      </w:rPr>
      <w:t>b8o2_contract_simp_en.doc</w:t>
    </w:r>
    <w:r w:rsidRPr="00315FD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CC98" w14:textId="77777777" w:rsidR="00A91186" w:rsidRDefault="00A91186" w:rsidP="002D5121">
      <w:pPr>
        <w:spacing w:before="120" w:after="0"/>
      </w:pPr>
      <w:r>
        <w:separator/>
      </w:r>
    </w:p>
  </w:footnote>
  <w:footnote w:type="continuationSeparator" w:id="0">
    <w:p w14:paraId="2A36FE77" w14:textId="77777777" w:rsidR="00A91186" w:rsidRDefault="00A91186">
      <w:r>
        <w:continuationSeparator/>
      </w:r>
    </w:p>
  </w:footnote>
  <w:footnote w:id="1">
    <w:p w14:paraId="0B6B2524" w14:textId="77777777" w:rsidR="002C37E4" w:rsidRPr="00DD7C1C" w:rsidRDefault="002C37E4" w:rsidP="0077786E">
      <w:pPr>
        <w:pStyle w:val="FootnoteText"/>
      </w:pPr>
      <w:r w:rsidRPr="00DD7C1C">
        <w:rPr>
          <w:rStyle w:val="FootnoteReference"/>
          <w:rFonts w:ascii="Times New Roman" w:hAnsi="Times New Roman"/>
          <w:sz w:val="20"/>
        </w:rPr>
        <w:footnoteRef/>
      </w:r>
      <w:r w:rsidR="00DD7C1C">
        <w:t xml:space="preserve"> </w:t>
      </w:r>
      <w:r w:rsidRPr="00DD7C1C">
        <w:t>Where the contracting party is an individual.</w:t>
      </w:r>
    </w:p>
  </w:footnote>
  <w:footnote w:id="2">
    <w:p w14:paraId="287C7FF7" w14:textId="77777777" w:rsidR="002C37E4" w:rsidRPr="00DD7C1C" w:rsidRDefault="002C37E4" w:rsidP="0077786E">
      <w:pPr>
        <w:pStyle w:val="FootnoteText"/>
      </w:pPr>
      <w:r w:rsidRPr="00DD7C1C">
        <w:rPr>
          <w:rStyle w:val="FootnoteReference"/>
          <w:rFonts w:ascii="Times New Roman" w:hAnsi="Times New Roman"/>
          <w:sz w:val="20"/>
        </w:rPr>
        <w:footnoteRef/>
      </w:r>
      <w:r w:rsidR="00DD7C1C">
        <w:t xml:space="preserve"> </w:t>
      </w:r>
      <w:r w:rsidRPr="00DD7C1C">
        <w:t>Where applicable. For individuals, mention their ID card, passport or equivalent document number.</w:t>
      </w:r>
    </w:p>
  </w:footnote>
  <w:footnote w:id="3">
    <w:p w14:paraId="4B45EED0" w14:textId="77777777" w:rsidR="002C37E4" w:rsidRPr="00DD7C1C" w:rsidRDefault="002C37E4" w:rsidP="0077786E">
      <w:pPr>
        <w:pStyle w:val="FootnoteText"/>
      </w:pPr>
      <w:r w:rsidRPr="00DD7C1C">
        <w:rPr>
          <w:rStyle w:val="FootnoteReference"/>
          <w:rFonts w:ascii="Times New Roman" w:hAnsi="Times New Roman"/>
          <w:sz w:val="20"/>
        </w:rPr>
        <w:footnoteRef/>
      </w:r>
      <w:r w:rsidR="00DD7C1C">
        <w:t xml:space="preserve"> </w:t>
      </w:r>
      <w:r w:rsidRPr="00DD7C1C">
        <w:t>Except where the contracting party is not VAT registered.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A6802" w14:textId="77777777" w:rsidR="00B300BE" w:rsidRDefault="00B30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D4900" w14:textId="77777777" w:rsidR="00B300BE" w:rsidRDefault="00B300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73825" w14:textId="77777777" w:rsidR="00B300BE" w:rsidRDefault="00B30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1A0D2552"/>
    <w:multiLevelType w:val="hybridMultilevel"/>
    <w:tmpl w:val="ED8C9782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6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8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A4A1621"/>
    <w:multiLevelType w:val="hybridMultilevel"/>
    <w:tmpl w:val="EFE825E4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6DC0622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3"/>
  </w:num>
  <w:num w:numId="5">
    <w:abstractNumId w:val="2"/>
  </w:num>
  <w:num w:numId="6">
    <w:abstractNumId w:val="10"/>
  </w:num>
  <w:num w:numId="7">
    <w:abstractNumId w:val="5"/>
  </w:num>
  <w:num w:numId="8">
    <w:abstractNumId w:val="9"/>
  </w:num>
  <w:num w:numId="9">
    <w:abstractNumId w:val="16"/>
  </w:num>
  <w:num w:numId="10">
    <w:abstractNumId w:val="19"/>
  </w:num>
  <w:num w:numId="11">
    <w:abstractNumId w:val="7"/>
  </w:num>
  <w:num w:numId="12">
    <w:abstractNumId w:val="15"/>
  </w:num>
  <w:num w:numId="13">
    <w:abstractNumId w:val="14"/>
  </w:num>
  <w:num w:numId="14">
    <w:abstractNumId w:val="11"/>
  </w:num>
  <w:num w:numId="15">
    <w:abstractNumId w:val="12"/>
  </w:num>
  <w:num w:numId="16">
    <w:abstractNumId w:val="4"/>
  </w:num>
  <w:num w:numId="17">
    <w:abstractNumId w:val="8"/>
  </w:num>
  <w:num w:numId="18">
    <w:abstractNumId w:val="3"/>
  </w:num>
  <w:num w:numId="19">
    <w:abstractNumId w:val="6"/>
  </w:num>
  <w:num w:numId="20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894E32"/>
    <w:rsid w:val="00004E82"/>
    <w:rsid w:val="00005AE9"/>
    <w:rsid w:val="00006C61"/>
    <w:rsid w:val="000107AD"/>
    <w:rsid w:val="00011271"/>
    <w:rsid w:val="00023094"/>
    <w:rsid w:val="00040832"/>
    <w:rsid w:val="00044E0D"/>
    <w:rsid w:val="00051D85"/>
    <w:rsid w:val="000530F1"/>
    <w:rsid w:val="00053401"/>
    <w:rsid w:val="00057077"/>
    <w:rsid w:val="00061E96"/>
    <w:rsid w:val="00062765"/>
    <w:rsid w:val="00070187"/>
    <w:rsid w:val="00071FDC"/>
    <w:rsid w:val="0008054B"/>
    <w:rsid w:val="000824EE"/>
    <w:rsid w:val="0008449C"/>
    <w:rsid w:val="000847C6"/>
    <w:rsid w:val="00086958"/>
    <w:rsid w:val="000934C6"/>
    <w:rsid w:val="00095BFE"/>
    <w:rsid w:val="000A20B7"/>
    <w:rsid w:val="000B121C"/>
    <w:rsid w:val="000B3134"/>
    <w:rsid w:val="000C1FE9"/>
    <w:rsid w:val="000C2FFF"/>
    <w:rsid w:val="000C55F2"/>
    <w:rsid w:val="000C6122"/>
    <w:rsid w:val="000D3BFD"/>
    <w:rsid w:val="000D531F"/>
    <w:rsid w:val="000F206E"/>
    <w:rsid w:val="000F5076"/>
    <w:rsid w:val="00101CF7"/>
    <w:rsid w:val="00104095"/>
    <w:rsid w:val="001074CE"/>
    <w:rsid w:val="00111F83"/>
    <w:rsid w:val="0011405C"/>
    <w:rsid w:val="00124678"/>
    <w:rsid w:val="00124BB1"/>
    <w:rsid w:val="001265F2"/>
    <w:rsid w:val="00126AF2"/>
    <w:rsid w:val="00132B25"/>
    <w:rsid w:val="00142843"/>
    <w:rsid w:val="00144426"/>
    <w:rsid w:val="00146A95"/>
    <w:rsid w:val="00160680"/>
    <w:rsid w:val="00173A14"/>
    <w:rsid w:val="00181DF9"/>
    <w:rsid w:val="0018297E"/>
    <w:rsid w:val="001874DD"/>
    <w:rsid w:val="00191A82"/>
    <w:rsid w:val="001A5556"/>
    <w:rsid w:val="001C336C"/>
    <w:rsid w:val="001C7238"/>
    <w:rsid w:val="001C7D7B"/>
    <w:rsid w:val="001D1474"/>
    <w:rsid w:val="001D1A9D"/>
    <w:rsid w:val="001D65C2"/>
    <w:rsid w:val="001E254A"/>
    <w:rsid w:val="001E26E5"/>
    <w:rsid w:val="001F0D5E"/>
    <w:rsid w:val="001F2638"/>
    <w:rsid w:val="0020418E"/>
    <w:rsid w:val="00205E35"/>
    <w:rsid w:val="00212B1D"/>
    <w:rsid w:val="00213A97"/>
    <w:rsid w:val="00221C38"/>
    <w:rsid w:val="002250E9"/>
    <w:rsid w:val="00232A40"/>
    <w:rsid w:val="00234418"/>
    <w:rsid w:val="00240501"/>
    <w:rsid w:val="0024276B"/>
    <w:rsid w:val="00243E49"/>
    <w:rsid w:val="00245B15"/>
    <w:rsid w:val="00247289"/>
    <w:rsid w:val="00247C14"/>
    <w:rsid w:val="002506DE"/>
    <w:rsid w:val="00256345"/>
    <w:rsid w:val="0025728B"/>
    <w:rsid w:val="00266806"/>
    <w:rsid w:val="002747C3"/>
    <w:rsid w:val="002813D2"/>
    <w:rsid w:val="00281CD2"/>
    <w:rsid w:val="00282DFD"/>
    <w:rsid w:val="00290640"/>
    <w:rsid w:val="00290792"/>
    <w:rsid w:val="002913CC"/>
    <w:rsid w:val="00295E15"/>
    <w:rsid w:val="002972D0"/>
    <w:rsid w:val="002A34D3"/>
    <w:rsid w:val="002A496E"/>
    <w:rsid w:val="002A62E0"/>
    <w:rsid w:val="002A7372"/>
    <w:rsid w:val="002A7DFD"/>
    <w:rsid w:val="002B0683"/>
    <w:rsid w:val="002B3407"/>
    <w:rsid w:val="002B5865"/>
    <w:rsid w:val="002B7195"/>
    <w:rsid w:val="002C37E4"/>
    <w:rsid w:val="002C5672"/>
    <w:rsid w:val="002C5DC4"/>
    <w:rsid w:val="002D2630"/>
    <w:rsid w:val="002D42AA"/>
    <w:rsid w:val="002D5121"/>
    <w:rsid w:val="002E4657"/>
    <w:rsid w:val="002E755C"/>
    <w:rsid w:val="002F1723"/>
    <w:rsid w:val="002F498B"/>
    <w:rsid w:val="002F56E6"/>
    <w:rsid w:val="00302E94"/>
    <w:rsid w:val="003110FE"/>
    <w:rsid w:val="00315FD3"/>
    <w:rsid w:val="003246DC"/>
    <w:rsid w:val="00336848"/>
    <w:rsid w:val="003402D3"/>
    <w:rsid w:val="003460BB"/>
    <w:rsid w:val="00352533"/>
    <w:rsid w:val="0036122D"/>
    <w:rsid w:val="0036136C"/>
    <w:rsid w:val="00361ED1"/>
    <w:rsid w:val="003701BC"/>
    <w:rsid w:val="003709C5"/>
    <w:rsid w:val="0037119C"/>
    <w:rsid w:val="00373CEE"/>
    <w:rsid w:val="00374292"/>
    <w:rsid w:val="00392DCF"/>
    <w:rsid w:val="00394C7E"/>
    <w:rsid w:val="003A343A"/>
    <w:rsid w:val="003C141F"/>
    <w:rsid w:val="003C220B"/>
    <w:rsid w:val="003D6395"/>
    <w:rsid w:val="003E1A9F"/>
    <w:rsid w:val="003E60FF"/>
    <w:rsid w:val="003F4EF2"/>
    <w:rsid w:val="003F517E"/>
    <w:rsid w:val="0041297A"/>
    <w:rsid w:val="004212EA"/>
    <w:rsid w:val="004302AD"/>
    <w:rsid w:val="0043610E"/>
    <w:rsid w:val="004443F8"/>
    <w:rsid w:val="00451C15"/>
    <w:rsid w:val="0045347B"/>
    <w:rsid w:val="004540D9"/>
    <w:rsid w:val="004701B3"/>
    <w:rsid w:val="00485444"/>
    <w:rsid w:val="00487C28"/>
    <w:rsid w:val="004953D9"/>
    <w:rsid w:val="004A4E5A"/>
    <w:rsid w:val="004A4E88"/>
    <w:rsid w:val="004B0905"/>
    <w:rsid w:val="004C6B71"/>
    <w:rsid w:val="004E4458"/>
    <w:rsid w:val="004E4DEC"/>
    <w:rsid w:val="004E7248"/>
    <w:rsid w:val="004F1B12"/>
    <w:rsid w:val="004F1B97"/>
    <w:rsid w:val="004F428F"/>
    <w:rsid w:val="005076ED"/>
    <w:rsid w:val="00515F51"/>
    <w:rsid w:val="00516E46"/>
    <w:rsid w:val="005178A5"/>
    <w:rsid w:val="005219CA"/>
    <w:rsid w:val="00533BD1"/>
    <w:rsid w:val="0053526F"/>
    <w:rsid w:val="00542C5C"/>
    <w:rsid w:val="00546456"/>
    <w:rsid w:val="00547AF0"/>
    <w:rsid w:val="005503D3"/>
    <w:rsid w:val="00556095"/>
    <w:rsid w:val="005605EB"/>
    <w:rsid w:val="00560679"/>
    <w:rsid w:val="005634E2"/>
    <w:rsid w:val="00563D8D"/>
    <w:rsid w:val="005729F2"/>
    <w:rsid w:val="00573139"/>
    <w:rsid w:val="0058059B"/>
    <w:rsid w:val="005832D0"/>
    <w:rsid w:val="00584668"/>
    <w:rsid w:val="00593F85"/>
    <w:rsid w:val="005B17CD"/>
    <w:rsid w:val="005B5044"/>
    <w:rsid w:val="005D4A77"/>
    <w:rsid w:val="005D724D"/>
    <w:rsid w:val="005D7F08"/>
    <w:rsid w:val="005E1D91"/>
    <w:rsid w:val="00607027"/>
    <w:rsid w:val="006113A8"/>
    <w:rsid w:val="00614005"/>
    <w:rsid w:val="00616791"/>
    <w:rsid w:val="00624C89"/>
    <w:rsid w:val="0062745F"/>
    <w:rsid w:val="00640C03"/>
    <w:rsid w:val="00641E20"/>
    <w:rsid w:val="00643046"/>
    <w:rsid w:val="006457F0"/>
    <w:rsid w:val="00650EA1"/>
    <w:rsid w:val="00661D04"/>
    <w:rsid w:val="0066526D"/>
    <w:rsid w:val="00667EB7"/>
    <w:rsid w:val="00671478"/>
    <w:rsid w:val="0068231A"/>
    <w:rsid w:val="00690954"/>
    <w:rsid w:val="00694695"/>
    <w:rsid w:val="0069567A"/>
    <w:rsid w:val="006A3247"/>
    <w:rsid w:val="006A55E9"/>
    <w:rsid w:val="006B0175"/>
    <w:rsid w:val="006B4D7E"/>
    <w:rsid w:val="006B7FF1"/>
    <w:rsid w:val="006C118B"/>
    <w:rsid w:val="006C121B"/>
    <w:rsid w:val="006C3EA2"/>
    <w:rsid w:val="006C7534"/>
    <w:rsid w:val="006E75A7"/>
    <w:rsid w:val="006F4931"/>
    <w:rsid w:val="007003B2"/>
    <w:rsid w:val="00700A01"/>
    <w:rsid w:val="007010AA"/>
    <w:rsid w:val="00701103"/>
    <w:rsid w:val="00711D5A"/>
    <w:rsid w:val="00715864"/>
    <w:rsid w:val="00723D0E"/>
    <w:rsid w:val="00725281"/>
    <w:rsid w:val="007259AD"/>
    <w:rsid w:val="00730A8A"/>
    <w:rsid w:val="00730FB1"/>
    <w:rsid w:val="00733D06"/>
    <w:rsid w:val="007375EA"/>
    <w:rsid w:val="00745D2F"/>
    <w:rsid w:val="00746366"/>
    <w:rsid w:val="007563C0"/>
    <w:rsid w:val="00761F49"/>
    <w:rsid w:val="00771843"/>
    <w:rsid w:val="00773AC9"/>
    <w:rsid w:val="0077786E"/>
    <w:rsid w:val="007906CE"/>
    <w:rsid w:val="0079602B"/>
    <w:rsid w:val="007B1229"/>
    <w:rsid w:val="007B65F1"/>
    <w:rsid w:val="007C12B8"/>
    <w:rsid w:val="007C46F7"/>
    <w:rsid w:val="007D14B2"/>
    <w:rsid w:val="007D6530"/>
    <w:rsid w:val="007F1A4B"/>
    <w:rsid w:val="00800A10"/>
    <w:rsid w:val="008041B6"/>
    <w:rsid w:val="00805B43"/>
    <w:rsid w:val="008061CE"/>
    <w:rsid w:val="00810A62"/>
    <w:rsid w:val="00815A56"/>
    <w:rsid w:val="00826611"/>
    <w:rsid w:val="008307D8"/>
    <w:rsid w:val="00834435"/>
    <w:rsid w:val="008452E6"/>
    <w:rsid w:val="00845C6F"/>
    <w:rsid w:val="008467F0"/>
    <w:rsid w:val="00850711"/>
    <w:rsid w:val="008570F7"/>
    <w:rsid w:val="00860FB7"/>
    <w:rsid w:val="00865DAF"/>
    <w:rsid w:val="00874117"/>
    <w:rsid w:val="00876401"/>
    <w:rsid w:val="00886CCE"/>
    <w:rsid w:val="00894510"/>
    <w:rsid w:val="00894E32"/>
    <w:rsid w:val="008A0512"/>
    <w:rsid w:val="008A0997"/>
    <w:rsid w:val="008A32B8"/>
    <w:rsid w:val="008A4A29"/>
    <w:rsid w:val="008A5656"/>
    <w:rsid w:val="008A70E6"/>
    <w:rsid w:val="008B2990"/>
    <w:rsid w:val="008B5601"/>
    <w:rsid w:val="008B57E9"/>
    <w:rsid w:val="008B7C5E"/>
    <w:rsid w:val="008C0E91"/>
    <w:rsid w:val="008D2DB2"/>
    <w:rsid w:val="008D3ED6"/>
    <w:rsid w:val="008D6915"/>
    <w:rsid w:val="008E08FB"/>
    <w:rsid w:val="008E75E4"/>
    <w:rsid w:val="008F222F"/>
    <w:rsid w:val="008F2749"/>
    <w:rsid w:val="008F72C6"/>
    <w:rsid w:val="00902E5B"/>
    <w:rsid w:val="009076FD"/>
    <w:rsid w:val="00912B9B"/>
    <w:rsid w:val="00913350"/>
    <w:rsid w:val="009134C2"/>
    <w:rsid w:val="00915ACF"/>
    <w:rsid w:val="00921CFD"/>
    <w:rsid w:val="009236F6"/>
    <w:rsid w:val="00930CB7"/>
    <w:rsid w:val="00937BFD"/>
    <w:rsid w:val="009416B7"/>
    <w:rsid w:val="009508B9"/>
    <w:rsid w:val="00951E44"/>
    <w:rsid w:val="00953EE9"/>
    <w:rsid w:val="00963F32"/>
    <w:rsid w:val="009642E7"/>
    <w:rsid w:val="009740B0"/>
    <w:rsid w:val="00976498"/>
    <w:rsid w:val="00980511"/>
    <w:rsid w:val="00981A5B"/>
    <w:rsid w:val="00990C4F"/>
    <w:rsid w:val="00993B69"/>
    <w:rsid w:val="009A1B63"/>
    <w:rsid w:val="009A3CD3"/>
    <w:rsid w:val="009A523C"/>
    <w:rsid w:val="009A69A8"/>
    <w:rsid w:val="009A7423"/>
    <w:rsid w:val="009C3C26"/>
    <w:rsid w:val="009C42EE"/>
    <w:rsid w:val="009C55DD"/>
    <w:rsid w:val="009C7B81"/>
    <w:rsid w:val="009D0864"/>
    <w:rsid w:val="009D300F"/>
    <w:rsid w:val="009D3939"/>
    <w:rsid w:val="009D3E64"/>
    <w:rsid w:val="009E0D33"/>
    <w:rsid w:val="009E3B15"/>
    <w:rsid w:val="009E6C3E"/>
    <w:rsid w:val="00A01755"/>
    <w:rsid w:val="00A02D95"/>
    <w:rsid w:val="00A07ED5"/>
    <w:rsid w:val="00A1628E"/>
    <w:rsid w:val="00A16DA4"/>
    <w:rsid w:val="00A176C8"/>
    <w:rsid w:val="00A269E4"/>
    <w:rsid w:val="00A34057"/>
    <w:rsid w:val="00A4059B"/>
    <w:rsid w:val="00A44DBA"/>
    <w:rsid w:val="00A51690"/>
    <w:rsid w:val="00A55104"/>
    <w:rsid w:val="00A620A0"/>
    <w:rsid w:val="00A70114"/>
    <w:rsid w:val="00A72F21"/>
    <w:rsid w:val="00A73B34"/>
    <w:rsid w:val="00A76782"/>
    <w:rsid w:val="00A770BA"/>
    <w:rsid w:val="00A91186"/>
    <w:rsid w:val="00A91FA0"/>
    <w:rsid w:val="00A9311C"/>
    <w:rsid w:val="00A960A2"/>
    <w:rsid w:val="00AA1C67"/>
    <w:rsid w:val="00AA56AE"/>
    <w:rsid w:val="00AA6916"/>
    <w:rsid w:val="00AA78BD"/>
    <w:rsid w:val="00AB1331"/>
    <w:rsid w:val="00AB3480"/>
    <w:rsid w:val="00AC0F9E"/>
    <w:rsid w:val="00AC36DB"/>
    <w:rsid w:val="00AC6B40"/>
    <w:rsid w:val="00AD57D1"/>
    <w:rsid w:val="00AD5AAD"/>
    <w:rsid w:val="00AD5D77"/>
    <w:rsid w:val="00AD5E8B"/>
    <w:rsid w:val="00AD602B"/>
    <w:rsid w:val="00AF2752"/>
    <w:rsid w:val="00AF5B3E"/>
    <w:rsid w:val="00B055EB"/>
    <w:rsid w:val="00B059D4"/>
    <w:rsid w:val="00B14DFC"/>
    <w:rsid w:val="00B1722B"/>
    <w:rsid w:val="00B205DD"/>
    <w:rsid w:val="00B252A4"/>
    <w:rsid w:val="00B300BE"/>
    <w:rsid w:val="00B41F1A"/>
    <w:rsid w:val="00B43557"/>
    <w:rsid w:val="00B51AFB"/>
    <w:rsid w:val="00B53842"/>
    <w:rsid w:val="00B54D21"/>
    <w:rsid w:val="00B57B8E"/>
    <w:rsid w:val="00B62AF4"/>
    <w:rsid w:val="00B638D8"/>
    <w:rsid w:val="00B7041A"/>
    <w:rsid w:val="00B77094"/>
    <w:rsid w:val="00B8227D"/>
    <w:rsid w:val="00B8276A"/>
    <w:rsid w:val="00B858B3"/>
    <w:rsid w:val="00B9170F"/>
    <w:rsid w:val="00B934D6"/>
    <w:rsid w:val="00B93DE2"/>
    <w:rsid w:val="00BA0C03"/>
    <w:rsid w:val="00BA56FF"/>
    <w:rsid w:val="00BA6A10"/>
    <w:rsid w:val="00BD3124"/>
    <w:rsid w:val="00BD49B1"/>
    <w:rsid w:val="00BE49C2"/>
    <w:rsid w:val="00BE5213"/>
    <w:rsid w:val="00BF0B6E"/>
    <w:rsid w:val="00BF3B0E"/>
    <w:rsid w:val="00C0316C"/>
    <w:rsid w:val="00C10CA2"/>
    <w:rsid w:val="00C2247A"/>
    <w:rsid w:val="00C233EC"/>
    <w:rsid w:val="00C238A2"/>
    <w:rsid w:val="00C23B3C"/>
    <w:rsid w:val="00C41FF1"/>
    <w:rsid w:val="00C43DB0"/>
    <w:rsid w:val="00C45887"/>
    <w:rsid w:val="00C521B2"/>
    <w:rsid w:val="00C52F0B"/>
    <w:rsid w:val="00C66262"/>
    <w:rsid w:val="00C71B92"/>
    <w:rsid w:val="00C85171"/>
    <w:rsid w:val="00C908C5"/>
    <w:rsid w:val="00C9543A"/>
    <w:rsid w:val="00CA7A74"/>
    <w:rsid w:val="00CB06F5"/>
    <w:rsid w:val="00CB171A"/>
    <w:rsid w:val="00CB1A8F"/>
    <w:rsid w:val="00CB68CD"/>
    <w:rsid w:val="00CC0EFD"/>
    <w:rsid w:val="00CD03CC"/>
    <w:rsid w:val="00CD0528"/>
    <w:rsid w:val="00CD6335"/>
    <w:rsid w:val="00CE32C4"/>
    <w:rsid w:val="00CF0319"/>
    <w:rsid w:val="00CF41D3"/>
    <w:rsid w:val="00CF45E8"/>
    <w:rsid w:val="00CF7A74"/>
    <w:rsid w:val="00D0207A"/>
    <w:rsid w:val="00D02B78"/>
    <w:rsid w:val="00D119D8"/>
    <w:rsid w:val="00D15CFD"/>
    <w:rsid w:val="00D16C87"/>
    <w:rsid w:val="00D249D3"/>
    <w:rsid w:val="00D24F59"/>
    <w:rsid w:val="00D27496"/>
    <w:rsid w:val="00D3120D"/>
    <w:rsid w:val="00D32B0A"/>
    <w:rsid w:val="00D37A43"/>
    <w:rsid w:val="00D407EA"/>
    <w:rsid w:val="00D47B33"/>
    <w:rsid w:val="00D50C2E"/>
    <w:rsid w:val="00D53A57"/>
    <w:rsid w:val="00D54561"/>
    <w:rsid w:val="00D66D60"/>
    <w:rsid w:val="00D70A35"/>
    <w:rsid w:val="00D7349B"/>
    <w:rsid w:val="00D852A2"/>
    <w:rsid w:val="00D93F55"/>
    <w:rsid w:val="00DA1D4F"/>
    <w:rsid w:val="00DA4610"/>
    <w:rsid w:val="00DB1ED8"/>
    <w:rsid w:val="00DB2B3B"/>
    <w:rsid w:val="00DB3187"/>
    <w:rsid w:val="00DB58F8"/>
    <w:rsid w:val="00DB5EA7"/>
    <w:rsid w:val="00DD6909"/>
    <w:rsid w:val="00DD6C92"/>
    <w:rsid w:val="00DD7C1C"/>
    <w:rsid w:val="00DF3DB7"/>
    <w:rsid w:val="00DF548E"/>
    <w:rsid w:val="00E04933"/>
    <w:rsid w:val="00E11F30"/>
    <w:rsid w:val="00E14A81"/>
    <w:rsid w:val="00E14AE4"/>
    <w:rsid w:val="00E16271"/>
    <w:rsid w:val="00E17A8F"/>
    <w:rsid w:val="00E211BE"/>
    <w:rsid w:val="00E21237"/>
    <w:rsid w:val="00E21725"/>
    <w:rsid w:val="00E31425"/>
    <w:rsid w:val="00E341BA"/>
    <w:rsid w:val="00E41ECD"/>
    <w:rsid w:val="00E44137"/>
    <w:rsid w:val="00E44E44"/>
    <w:rsid w:val="00E4558E"/>
    <w:rsid w:val="00E456F8"/>
    <w:rsid w:val="00E50311"/>
    <w:rsid w:val="00E51347"/>
    <w:rsid w:val="00E5655A"/>
    <w:rsid w:val="00E57490"/>
    <w:rsid w:val="00E75AAC"/>
    <w:rsid w:val="00E76C3C"/>
    <w:rsid w:val="00E94DB2"/>
    <w:rsid w:val="00EA1229"/>
    <w:rsid w:val="00EA2398"/>
    <w:rsid w:val="00EA24C0"/>
    <w:rsid w:val="00EA6062"/>
    <w:rsid w:val="00EB0F4F"/>
    <w:rsid w:val="00EB11FB"/>
    <w:rsid w:val="00EB1C81"/>
    <w:rsid w:val="00EB6A4A"/>
    <w:rsid w:val="00EC44AB"/>
    <w:rsid w:val="00ED33E2"/>
    <w:rsid w:val="00ED3BE3"/>
    <w:rsid w:val="00EE2D30"/>
    <w:rsid w:val="00EE398A"/>
    <w:rsid w:val="00EF2238"/>
    <w:rsid w:val="00EF3B57"/>
    <w:rsid w:val="00F00D52"/>
    <w:rsid w:val="00F0430A"/>
    <w:rsid w:val="00F109A6"/>
    <w:rsid w:val="00F124E9"/>
    <w:rsid w:val="00F2372F"/>
    <w:rsid w:val="00F23CF9"/>
    <w:rsid w:val="00F24B3C"/>
    <w:rsid w:val="00F2778F"/>
    <w:rsid w:val="00F36D6F"/>
    <w:rsid w:val="00F36DB6"/>
    <w:rsid w:val="00F37A08"/>
    <w:rsid w:val="00F40967"/>
    <w:rsid w:val="00F413A3"/>
    <w:rsid w:val="00F4720D"/>
    <w:rsid w:val="00F521BE"/>
    <w:rsid w:val="00F6376F"/>
    <w:rsid w:val="00F65C56"/>
    <w:rsid w:val="00F66030"/>
    <w:rsid w:val="00F7477B"/>
    <w:rsid w:val="00F8178E"/>
    <w:rsid w:val="00F829D9"/>
    <w:rsid w:val="00F8306E"/>
    <w:rsid w:val="00F85EAD"/>
    <w:rsid w:val="00F976D7"/>
    <w:rsid w:val="00F97BDF"/>
    <w:rsid w:val="00FA1B9F"/>
    <w:rsid w:val="00FA1FF7"/>
    <w:rsid w:val="00FA3936"/>
    <w:rsid w:val="00FA48C9"/>
    <w:rsid w:val="00FA6923"/>
    <w:rsid w:val="00FB073D"/>
    <w:rsid w:val="00FB3CD6"/>
    <w:rsid w:val="00FB6E53"/>
    <w:rsid w:val="00FC06C6"/>
    <w:rsid w:val="00FC1331"/>
    <w:rsid w:val="00FD18A9"/>
    <w:rsid w:val="00FD2CB7"/>
    <w:rsid w:val="00FD2EAF"/>
    <w:rsid w:val="00FD3BE1"/>
    <w:rsid w:val="00FD75C5"/>
    <w:rsid w:val="00FE40FD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D0E65"/>
  <w15:chartTrackingRefBased/>
  <w15:docId w15:val="{77C3E101-223C-40A6-B9A1-6F309320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86E"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autoRedefine/>
    <w:semiHidden/>
    <w:rsid w:val="0077786E"/>
    <w:pPr>
      <w:spacing w:after="60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F976D7"/>
    <w:pPr>
      <w:numPr>
        <w:numId w:val="6"/>
      </w:numPr>
    </w:pPr>
    <w:rPr>
      <w:lang w:eastAsia="en-US"/>
    </w:rPr>
  </w:style>
  <w:style w:type="paragraph" w:styleId="ListBullet2">
    <w:name w:val="List Bullet 2"/>
    <w:basedOn w:val="Text2"/>
    <w:rsid w:val="00F976D7"/>
    <w:pPr>
      <w:numPr>
        <w:numId w:val="8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F976D7"/>
    <w:pPr>
      <w:numPr>
        <w:numId w:val="9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F976D7"/>
    <w:pPr>
      <w:numPr>
        <w:numId w:val="10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F976D7"/>
    <w:pPr>
      <w:numPr>
        <w:numId w:val="16"/>
      </w:numPr>
    </w:pPr>
    <w:rPr>
      <w:lang w:eastAsia="en-US"/>
    </w:rPr>
  </w:style>
  <w:style w:type="paragraph" w:styleId="ListNumber2">
    <w:name w:val="List Number 2"/>
    <w:basedOn w:val="Text2"/>
    <w:rsid w:val="00F976D7"/>
    <w:pPr>
      <w:numPr>
        <w:numId w:val="18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F976D7"/>
    <w:pPr>
      <w:numPr>
        <w:numId w:val="19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F976D7"/>
    <w:pPr>
      <w:numPr>
        <w:numId w:val="20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894E32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894E32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894E32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894E32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F976D7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1701"/>
        <w:tab w:val="left" w:pos="2552"/>
      </w:tabs>
      <w:outlineLvl w:val="9"/>
    </w:pPr>
    <w:rPr>
      <w:rFonts w:ascii="Arial" w:hAnsi="Arial"/>
      <w:b w:val="0"/>
      <w:caps/>
      <w:smallCaps w:val="0"/>
      <w:kern w:val="0"/>
      <w:sz w:val="32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F976D7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F976D7"/>
    <w:pPr>
      <w:numPr>
        <w:numId w:val="7"/>
      </w:numPr>
    </w:pPr>
    <w:rPr>
      <w:lang w:eastAsia="en-US"/>
    </w:rPr>
  </w:style>
  <w:style w:type="paragraph" w:customStyle="1" w:styleId="ListDash">
    <w:name w:val="List Dash"/>
    <w:basedOn w:val="Normal"/>
    <w:rsid w:val="00F976D7"/>
    <w:pPr>
      <w:numPr>
        <w:numId w:val="11"/>
      </w:numPr>
    </w:pPr>
    <w:rPr>
      <w:lang w:eastAsia="en-US"/>
    </w:rPr>
  </w:style>
  <w:style w:type="paragraph" w:customStyle="1" w:styleId="ListDash1">
    <w:name w:val="List Dash 1"/>
    <w:basedOn w:val="Text1"/>
    <w:rsid w:val="00F976D7"/>
    <w:pPr>
      <w:numPr>
        <w:numId w:val="12"/>
      </w:numPr>
    </w:pPr>
    <w:rPr>
      <w:lang w:eastAsia="en-US"/>
    </w:rPr>
  </w:style>
  <w:style w:type="paragraph" w:customStyle="1" w:styleId="ListDash2">
    <w:name w:val="List Dash 2"/>
    <w:basedOn w:val="Text2"/>
    <w:rsid w:val="00F976D7"/>
    <w:pPr>
      <w:numPr>
        <w:numId w:val="13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F976D7"/>
    <w:pPr>
      <w:numPr>
        <w:numId w:val="14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F976D7"/>
    <w:pPr>
      <w:numPr>
        <w:numId w:val="15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F976D7"/>
    <w:pPr>
      <w:numPr>
        <w:numId w:val="17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F976D7"/>
    <w:pPr>
      <w:numPr>
        <w:ilvl w:val="1"/>
        <w:numId w:val="16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F976D7"/>
    <w:pPr>
      <w:numPr>
        <w:ilvl w:val="1"/>
        <w:numId w:val="17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F976D7"/>
    <w:pPr>
      <w:numPr>
        <w:ilvl w:val="1"/>
        <w:numId w:val="18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F976D7"/>
    <w:pPr>
      <w:numPr>
        <w:ilvl w:val="1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F976D7"/>
    <w:pPr>
      <w:numPr>
        <w:ilvl w:val="1"/>
        <w:numId w:val="20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F976D7"/>
    <w:pPr>
      <w:numPr>
        <w:ilvl w:val="2"/>
        <w:numId w:val="16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F976D7"/>
    <w:pPr>
      <w:numPr>
        <w:ilvl w:val="2"/>
        <w:numId w:val="17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F976D7"/>
    <w:pPr>
      <w:numPr>
        <w:ilvl w:val="2"/>
        <w:numId w:val="18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F976D7"/>
    <w:pPr>
      <w:numPr>
        <w:ilvl w:val="2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F976D7"/>
    <w:pPr>
      <w:numPr>
        <w:ilvl w:val="2"/>
        <w:numId w:val="20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F976D7"/>
    <w:pPr>
      <w:numPr>
        <w:ilvl w:val="3"/>
        <w:numId w:val="16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F976D7"/>
    <w:pPr>
      <w:numPr>
        <w:ilvl w:val="3"/>
        <w:numId w:val="17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F976D7"/>
    <w:pPr>
      <w:numPr>
        <w:ilvl w:val="3"/>
        <w:numId w:val="18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F976D7"/>
    <w:pPr>
      <w:numPr>
        <w:ilvl w:val="3"/>
        <w:numId w:val="19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F976D7"/>
    <w:pPr>
      <w:numPr>
        <w:ilvl w:val="3"/>
        <w:numId w:val="20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F976D7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AA6916"/>
    <w:rPr>
      <w:color w:val="606420"/>
      <w:u w:val="single"/>
    </w:rPr>
  </w:style>
  <w:style w:type="character" w:styleId="CommentReference">
    <w:name w:val="annotation reference"/>
    <w:semiHidden/>
    <w:rsid w:val="0037119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7119C"/>
    <w:rPr>
      <w:b/>
      <w:bCs/>
    </w:rPr>
  </w:style>
  <w:style w:type="paragraph" w:styleId="BalloonText">
    <w:name w:val="Balloon Text"/>
    <w:basedOn w:val="Normal"/>
    <w:semiHidden/>
    <w:rsid w:val="0037119C"/>
    <w:rPr>
      <w:rFonts w:ascii="Tahoma" w:hAnsi="Tahoma"/>
      <w:sz w:val="16"/>
      <w:szCs w:val="16"/>
    </w:rPr>
  </w:style>
  <w:style w:type="character" w:styleId="Emphasis">
    <w:name w:val="Emphasis"/>
    <w:qFormat/>
    <w:rsid w:val="00D32B0A"/>
    <w:rPr>
      <w:i/>
    </w:rPr>
  </w:style>
  <w:style w:type="character" w:customStyle="1" w:styleId="DefaultMargins">
    <w:name w:val="DefaultMargins"/>
    <w:rsid w:val="00C233EC"/>
    <w:rPr>
      <w:rFonts w:ascii="Times New Roman" w:hAnsi="Times New Roman" w:cs="Times New Roman"/>
      <w:sz w:val="24"/>
      <w:szCs w:val="24"/>
      <w:lang w:val="en-US"/>
    </w:rPr>
  </w:style>
  <w:style w:type="character" w:customStyle="1" w:styleId="tw4winMark">
    <w:name w:val="tw4winMark"/>
    <w:rsid w:val="00C233EC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Heading1Char">
    <w:name w:val="Heading 1 Char"/>
    <w:link w:val="Heading1"/>
    <w:rsid w:val="00C233EC"/>
    <w:rPr>
      <w:b/>
      <w:smallCaps/>
      <w:kern w:val="28"/>
      <w:sz w:val="24"/>
    </w:rPr>
  </w:style>
  <w:style w:type="paragraph" w:customStyle="1" w:styleId="StyleListNumber11ptBold">
    <w:name w:val="Style List Number + 11 pt Bold"/>
    <w:basedOn w:val="ListNumber"/>
    <w:autoRedefine/>
    <w:rsid w:val="00212B1D"/>
    <w:pPr>
      <w:numPr>
        <w:numId w:val="0"/>
      </w:numPr>
      <w:spacing w:before="240" w:after="120"/>
      <w:ind w:left="567" w:hanging="567"/>
    </w:pPr>
    <w:rPr>
      <w:b/>
      <w:bCs/>
      <w:szCs w:val="24"/>
    </w:rPr>
  </w:style>
  <w:style w:type="character" w:customStyle="1" w:styleId="StyleFootnoteReferenceTimesNewRoman11pt">
    <w:name w:val="Style Footnote Reference + Times New Roman 11 pt"/>
    <w:rsid w:val="00A91FA0"/>
    <w:rPr>
      <w:rFonts w:ascii="Times New Roman" w:hAnsi="Times New Roman"/>
      <w:position w:val="6"/>
      <w:sz w:val="20"/>
    </w:rPr>
  </w:style>
  <w:style w:type="character" w:customStyle="1" w:styleId="CommentTextChar">
    <w:name w:val="Comment Text Char"/>
    <w:link w:val="CommentText"/>
    <w:uiPriority w:val="99"/>
    <w:semiHidden/>
    <w:rsid w:val="00990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1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8588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gotin.r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49B8-C4A5-471B-A160-4B496423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European Commission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Roslyn Bottoni</dc:creator>
  <cp:keywords>EL3</cp:keywords>
  <cp:lastModifiedBy>Nenad</cp:lastModifiedBy>
  <cp:revision>6</cp:revision>
  <cp:lastPrinted>2013-05-17T10:14:00Z</cp:lastPrinted>
  <dcterms:created xsi:type="dcterms:W3CDTF">2018-12-18T11:34:00Z</dcterms:created>
  <dcterms:modified xsi:type="dcterms:W3CDTF">2020-04-20T10:40:00Z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1244235845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Editor">
    <vt:lpwstr>kilbyrn</vt:lpwstr>
  </property>
  <property fmtid="{D5CDD505-2E9C-101B-9397-08002B2CF9AE}" pid="10" name="ELDocType">
    <vt:lpwstr>REP.DOT</vt:lpwstr>
  </property>
</Properties>
</file>